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A1" w:rsidRPr="00851BD6" w:rsidRDefault="00CE72A1" w:rsidP="008A51A1">
      <w:pPr>
        <w:wordWrap w:val="0"/>
        <w:spacing w:afterLines="50" w:line="440" w:lineRule="exact"/>
        <w:jc w:val="center"/>
        <w:rPr>
          <w:rFonts w:ascii="全真隸書" w:eastAsia="全真隸書" w:hAnsi="華康標楷體" w:cs="華康標楷體"/>
          <w:sz w:val="36"/>
          <w:szCs w:val="36"/>
        </w:rPr>
      </w:pPr>
      <w:r>
        <w:rPr>
          <w:rFonts w:ascii="全真隸書" w:eastAsia="全真隸書" w:hAnsi="新細明體"/>
          <w:b/>
          <w:sz w:val="36"/>
          <w:szCs w:val="36"/>
        </w:rPr>
        <w:t>2013</w:t>
      </w:r>
      <w:r w:rsidRPr="00851BD6">
        <w:rPr>
          <w:rFonts w:ascii="全真隸書" w:eastAsia="全真隸書" w:hAnsi="新細明體" w:hint="eastAsia"/>
          <w:b/>
          <w:sz w:val="36"/>
          <w:szCs w:val="36"/>
        </w:rPr>
        <w:t>年全國婦女</w:t>
      </w:r>
      <w:r w:rsidRPr="00890ECA">
        <w:rPr>
          <w:rFonts w:ascii="全真隸書" w:eastAsia="全真隸書" w:hAnsi="新細明體" w:hint="eastAsia"/>
          <w:b/>
          <w:sz w:val="36"/>
          <w:szCs w:val="36"/>
        </w:rPr>
        <w:t>禱告營</w:t>
      </w:r>
    </w:p>
    <w:p w:rsidR="00CE72A1" w:rsidRPr="007A0B2D" w:rsidRDefault="00CE72A1" w:rsidP="008A51A1">
      <w:pPr>
        <w:wordWrap w:val="0"/>
        <w:spacing w:beforeLines="50" w:afterLines="50" w:line="240" w:lineRule="atLeast"/>
        <w:ind w:rightChars="-187" w:right="-449"/>
        <w:jc w:val="center"/>
        <w:rPr>
          <w:rFonts w:ascii="標楷體" w:eastAsia="標楷體" w:hAnsi="標楷體" w:cs="華康標楷體"/>
        </w:rPr>
      </w:pPr>
      <w:r w:rsidRPr="007A0B2D">
        <w:rPr>
          <w:rFonts w:ascii="標楷體" w:eastAsia="標楷體" w:hAnsi="標楷體" w:cs="華康標楷體"/>
          <w:u w:val="single"/>
        </w:rPr>
        <w:t xml:space="preserve">                   </w:t>
      </w:r>
      <w:r w:rsidRPr="007A0B2D">
        <w:rPr>
          <w:rFonts w:ascii="標楷體" w:eastAsia="標楷體" w:hAnsi="標楷體" w:cs="華康標楷體" w:hint="eastAsia"/>
        </w:rPr>
        <w:t>中／區會查經營報名表</w:t>
      </w:r>
      <w:r w:rsidRPr="007A0B2D">
        <w:rPr>
          <w:rFonts w:ascii="標楷體" w:eastAsia="標楷體" w:hAnsi="標楷體" w:cs="華康標楷體"/>
        </w:rPr>
        <w:t xml:space="preserve"> </w:t>
      </w:r>
    </w:p>
    <w:p w:rsidR="00CE72A1" w:rsidRPr="00C068F8" w:rsidRDefault="00CE72A1" w:rsidP="008A51A1">
      <w:pPr>
        <w:spacing w:beforeLines="50" w:afterLines="50" w:line="240" w:lineRule="atLeast"/>
        <w:jc w:val="center"/>
        <w:rPr>
          <w:rFonts w:ascii="Arial" w:eastAsia="標楷體" w:hAnsi="Arial" w:cs="Arial"/>
        </w:rPr>
      </w:pPr>
      <w:r w:rsidRPr="00C068F8">
        <w:rPr>
          <w:rFonts w:ascii="Arial" w:eastAsia="標楷體" w:hAnsi="Arial" w:cs="Arial"/>
          <w:sz w:val="22"/>
          <w:szCs w:val="22"/>
        </w:rPr>
        <w:t>(</w:t>
      </w:r>
      <w:r w:rsidRPr="007A0B2D">
        <w:rPr>
          <w:rFonts w:ascii="標楷體" w:eastAsia="標楷體" w:hAnsi="標楷體" w:cs="華康標楷體"/>
          <w:sz w:val="22"/>
          <w:szCs w:val="22"/>
        </w:rPr>
        <w:t>**</w:t>
      </w:r>
      <w:r w:rsidRPr="00C068F8">
        <w:rPr>
          <w:rFonts w:ascii="Arial" w:eastAsia="標楷體" w:hAnsi="Arial" w:cs="Arial" w:hint="eastAsia"/>
          <w:sz w:val="22"/>
          <w:szCs w:val="22"/>
        </w:rPr>
        <w:t>團體報名，第一格請</w:t>
      </w:r>
      <w:r w:rsidRPr="00C068F8">
        <w:rPr>
          <w:rFonts w:ascii="Arial" w:eastAsia="標楷體" w:hAnsi="Arial" w:cs="Arial" w:hint="eastAsia"/>
        </w:rPr>
        <w:t>填</w:t>
      </w:r>
      <w:r w:rsidRPr="00C068F8">
        <w:rPr>
          <w:rFonts w:ascii="Arial" w:eastAsia="標楷體" w:hAnsi="Arial" w:cs="Arial" w:hint="eastAsia"/>
          <w:sz w:val="22"/>
          <w:szCs w:val="22"/>
        </w:rPr>
        <w:t>主要連絡人</w:t>
      </w:r>
      <w:r>
        <w:rPr>
          <w:rFonts w:ascii="Arial" w:eastAsia="標楷體" w:hAnsi="Arial" w:cs="Arial" w:hint="eastAsia"/>
          <w:sz w:val="22"/>
          <w:szCs w:val="22"/>
        </w:rPr>
        <w:t>，請務必填妥是否住宿及搭接駁車</w:t>
      </w:r>
      <w:r w:rsidRPr="00C068F8">
        <w:rPr>
          <w:rFonts w:ascii="Arial" w:eastAsia="標楷體" w:hAnsi="Arial" w:cs="Arial"/>
          <w:sz w:val="22"/>
          <w:szCs w:val="22"/>
        </w:rPr>
        <w:t>)</w:t>
      </w:r>
    </w:p>
    <w:tbl>
      <w:tblPr>
        <w:tblW w:w="9360" w:type="dxa"/>
        <w:tblInd w:w="-5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155"/>
        <w:gridCol w:w="600"/>
        <w:gridCol w:w="26"/>
        <w:gridCol w:w="694"/>
        <w:gridCol w:w="746"/>
        <w:gridCol w:w="3419"/>
      </w:tblGrid>
      <w:tr w:rsidR="00CE72A1" w:rsidRPr="00C068F8" w:rsidTr="007630B6">
        <w:trPr>
          <w:trHeight w:val="346"/>
        </w:trPr>
        <w:tc>
          <w:tcPr>
            <w:tcW w:w="720" w:type="dxa"/>
            <w:tcBorders>
              <w:top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姓名</w:t>
            </w:r>
          </w:p>
        </w:tc>
        <w:tc>
          <w:tcPr>
            <w:tcW w:w="3755" w:type="dxa"/>
            <w:gridSpan w:val="2"/>
            <w:tcBorders>
              <w:top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教會</w:t>
            </w:r>
          </w:p>
        </w:tc>
        <w:tc>
          <w:tcPr>
            <w:tcW w:w="4165" w:type="dxa"/>
            <w:gridSpan w:val="2"/>
            <w:tcBorders>
              <w:top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</w:tr>
      <w:tr w:rsidR="00CE72A1" w:rsidRPr="00C068F8" w:rsidTr="007630B6">
        <w:trPr>
          <w:trHeight w:val="193"/>
        </w:trPr>
        <w:tc>
          <w:tcPr>
            <w:tcW w:w="720" w:type="dxa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電話</w:t>
            </w:r>
          </w:p>
        </w:tc>
        <w:tc>
          <w:tcPr>
            <w:tcW w:w="3755" w:type="dxa"/>
            <w:gridSpan w:val="2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手機</w:t>
            </w:r>
          </w:p>
        </w:tc>
        <w:tc>
          <w:tcPr>
            <w:tcW w:w="4165" w:type="dxa"/>
            <w:gridSpan w:val="2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</w:tr>
      <w:tr w:rsidR="00CE72A1" w:rsidRPr="00C068F8" w:rsidTr="00CF5DCF">
        <w:trPr>
          <w:trHeight w:val="409"/>
        </w:trPr>
        <w:tc>
          <w:tcPr>
            <w:tcW w:w="720" w:type="dxa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地址</w:t>
            </w:r>
          </w:p>
        </w:tc>
        <w:tc>
          <w:tcPr>
            <w:tcW w:w="8640" w:type="dxa"/>
            <w:gridSpan w:val="6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</w:tr>
      <w:tr w:rsidR="00CE72A1" w:rsidRPr="00C068F8" w:rsidTr="007630B6">
        <w:trPr>
          <w:trHeight w:val="409"/>
        </w:trPr>
        <w:tc>
          <w:tcPr>
            <w:tcW w:w="720" w:type="dxa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生日</w:t>
            </w:r>
          </w:p>
        </w:tc>
        <w:tc>
          <w:tcPr>
            <w:tcW w:w="3781" w:type="dxa"/>
            <w:gridSpan w:val="3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身分證字號</w:t>
            </w:r>
          </w:p>
        </w:tc>
        <w:tc>
          <w:tcPr>
            <w:tcW w:w="3419" w:type="dxa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</w:tr>
      <w:tr w:rsidR="00CE72A1" w:rsidRPr="00C068F8" w:rsidTr="007630B6">
        <w:tc>
          <w:tcPr>
            <w:tcW w:w="720" w:type="dxa"/>
            <w:tcBorders>
              <w:bottom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備註</w:t>
            </w:r>
          </w:p>
        </w:tc>
        <w:tc>
          <w:tcPr>
            <w:tcW w:w="3155" w:type="dxa"/>
            <w:tcBorders>
              <w:bottom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 w:rsidRPr="00C068F8">
              <w:rPr>
                <w:rFonts w:ascii="Arial" w:eastAsia="華康標楷體" w:hAnsi="Arial" w:cs="Arial"/>
                <w:sz w:val="20"/>
                <w:szCs w:val="20"/>
              </w:rPr>
              <w:t xml:space="preserve"> </w:t>
            </w: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住宿</w:t>
            </w:r>
            <w:r w:rsidRPr="00C068F8">
              <w:rPr>
                <w:rFonts w:ascii="Arial" w:eastAsia="華康標楷體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 w:rsidRPr="00C068F8">
              <w:rPr>
                <w:rFonts w:ascii="Arial" w:eastAsia="華康標楷體" w:hAnsi="Arial" w:cs="Arial"/>
                <w:sz w:val="20"/>
                <w:szCs w:val="20"/>
              </w:rPr>
              <w:t xml:space="preserve"> </w:t>
            </w: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不住宿</w:t>
            </w:r>
            <w:r w:rsidRPr="00C068F8">
              <w:rPr>
                <w:rFonts w:ascii="Arial" w:eastAsia="華康標楷體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85" w:type="dxa"/>
            <w:gridSpan w:val="5"/>
            <w:tcBorders>
              <w:bottom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搭接駁車：</w:t>
            </w: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台南火車站</w:t>
            </w:r>
            <w:r>
              <w:rPr>
                <w:rFonts w:ascii="細明體" w:eastAsia="細明體" w:hAnsi="細明體" w:cs="細明體"/>
                <w:sz w:val="20"/>
                <w:szCs w:val="20"/>
              </w:rPr>
              <w:t xml:space="preserve">   </w:t>
            </w: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台南高鐵站</w:t>
            </w:r>
            <w:r>
              <w:rPr>
                <w:rFonts w:ascii="細明體" w:eastAsia="細明體" w:hAnsi="細明體" w:cs="細明體"/>
                <w:sz w:val="20"/>
                <w:szCs w:val="20"/>
              </w:rPr>
              <w:t xml:space="preserve">  </w:t>
            </w: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不搭接駁車</w:t>
            </w:r>
          </w:p>
        </w:tc>
      </w:tr>
      <w:tr w:rsidR="00CE72A1" w:rsidRPr="00C068F8" w:rsidTr="00CF5DCF">
        <w:trPr>
          <w:trHeight w:val="112"/>
        </w:trPr>
        <w:tc>
          <w:tcPr>
            <w:tcW w:w="936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72A1" w:rsidRPr="007630B6" w:rsidRDefault="00CE72A1" w:rsidP="008A51A1">
            <w:pPr>
              <w:spacing w:beforeLines="20" w:afterLines="20" w:line="100" w:lineRule="exact"/>
              <w:rPr>
                <w:rFonts w:ascii="Arial" w:eastAsia="華康標楷體" w:hAnsi="Arial" w:cs="Arial"/>
                <w:sz w:val="10"/>
                <w:szCs w:val="10"/>
              </w:rPr>
            </w:pPr>
          </w:p>
        </w:tc>
      </w:tr>
      <w:tr w:rsidR="00CE72A1" w:rsidRPr="00C068F8" w:rsidTr="00CF5DCF">
        <w:trPr>
          <w:trHeight w:val="346"/>
        </w:trPr>
        <w:tc>
          <w:tcPr>
            <w:tcW w:w="720" w:type="dxa"/>
            <w:tcBorders>
              <w:top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姓名</w:t>
            </w:r>
          </w:p>
        </w:tc>
        <w:tc>
          <w:tcPr>
            <w:tcW w:w="3755" w:type="dxa"/>
            <w:gridSpan w:val="2"/>
            <w:tcBorders>
              <w:top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教會</w:t>
            </w:r>
          </w:p>
        </w:tc>
        <w:tc>
          <w:tcPr>
            <w:tcW w:w="4165" w:type="dxa"/>
            <w:gridSpan w:val="2"/>
            <w:tcBorders>
              <w:top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</w:tr>
      <w:tr w:rsidR="00CE72A1" w:rsidRPr="00C068F8" w:rsidTr="00CF5DCF">
        <w:trPr>
          <w:trHeight w:val="193"/>
        </w:trPr>
        <w:tc>
          <w:tcPr>
            <w:tcW w:w="720" w:type="dxa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電話</w:t>
            </w:r>
          </w:p>
        </w:tc>
        <w:tc>
          <w:tcPr>
            <w:tcW w:w="3755" w:type="dxa"/>
            <w:gridSpan w:val="2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手機</w:t>
            </w:r>
          </w:p>
        </w:tc>
        <w:tc>
          <w:tcPr>
            <w:tcW w:w="4165" w:type="dxa"/>
            <w:gridSpan w:val="2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</w:tr>
      <w:tr w:rsidR="00CE72A1" w:rsidRPr="00C068F8" w:rsidTr="00CF5DCF">
        <w:trPr>
          <w:trHeight w:val="409"/>
        </w:trPr>
        <w:tc>
          <w:tcPr>
            <w:tcW w:w="720" w:type="dxa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地址</w:t>
            </w:r>
          </w:p>
        </w:tc>
        <w:tc>
          <w:tcPr>
            <w:tcW w:w="8640" w:type="dxa"/>
            <w:gridSpan w:val="6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</w:tr>
      <w:tr w:rsidR="00CE72A1" w:rsidRPr="00C068F8" w:rsidTr="00CF5DCF">
        <w:trPr>
          <w:trHeight w:val="409"/>
        </w:trPr>
        <w:tc>
          <w:tcPr>
            <w:tcW w:w="720" w:type="dxa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生日</w:t>
            </w:r>
          </w:p>
        </w:tc>
        <w:tc>
          <w:tcPr>
            <w:tcW w:w="3781" w:type="dxa"/>
            <w:gridSpan w:val="3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身分證字號</w:t>
            </w:r>
          </w:p>
        </w:tc>
        <w:tc>
          <w:tcPr>
            <w:tcW w:w="3419" w:type="dxa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</w:tr>
      <w:tr w:rsidR="00CE72A1" w:rsidRPr="00C068F8" w:rsidTr="00CF5DCF">
        <w:tc>
          <w:tcPr>
            <w:tcW w:w="720" w:type="dxa"/>
            <w:tcBorders>
              <w:bottom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備註</w:t>
            </w:r>
          </w:p>
        </w:tc>
        <w:tc>
          <w:tcPr>
            <w:tcW w:w="3155" w:type="dxa"/>
            <w:tcBorders>
              <w:bottom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 w:rsidRPr="00C068F8">
              <w:rPr>
                <w:rFonts w:ascii="Arial" w:eastAsia="華康標楷體" w:hAnsi="Arial" w:cs="Arial"/>
                <w:sz w:val="20"/>
                <w:szCs w:val="20"/>
              </w:rPr>
              <w:t xml:space="preserve"> </w:t>
            </w: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住宿</w:t>
            </w:r>
            <w:r w:rsidRPr="00C068F8">
              <w:rPr>
                <w:rFonts w:ascii="Arial" w:eastAsia="華康標楷體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 w:rsidRPr="00C068F8">
              <w:rPr>
                <w:rFonts w:ascii="Arial" w:eastAsia="華康標楷體" w:hAnsi="Arial" w:cs="Arial"/>
                <w:sz w:val="20"/>
                <w:szCs w:val="20"/>
              </w:rPr>
              <w:t xml:space="preserve"> </w:t>
            </w: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不住宿</w:t>
            </w:r>
            <w:r w:rsidRPr="00C068F8">
              <w:rPr>
                <w:rFonts w:ascii="Arial" w:eastAsia="華康標楷體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85" w:type="dxa"/>
            <w:gridSpan w:val="5"/>
            <w:tcBorders>
              <w:bottom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搭接駁車：</w:t>
            </w: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台南火車站</w:t>
            </w:r>
            <w:r>
              <w:rPr>
                <w:rFonts w:ascii="細明體" w:eastAsia="細明體" w:hAnsi="細明體" w:cs="細明體"/>
                <w:sz w:val="20"/>
                <w:szCs w:val="20"/>
              </w:rPr>
              <w:t xml:space="preserve">   </w:t>
            </w: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台南高鐵站</w:t>
            </w:r>
            <w:r>
              <w:rPr>
                <w:rFonts w:ascii="細明體" w:eastAsia="細明體" w:hAnsi="細明體" w:cs="細明體"/>
                <w:sz w:val="20"/>
                <w:szCs w:val="20"/>
              </w:rPr>
              <w:t xml:space="preserve">  </w:t>
            </w: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不搭接駁車</w:t>
            </w:r>
          </w:p>
        </w:tc>
      </w:tr>
      <w:tr w:rsidR="00CE72A1" w:rsidRPr="00C068F8" w:rsidTr="00CF5DCF">
        <w:trPr>
          <w:trHeight w:val="112"/>
        </w:trPr>
        <w:tc>
          <w:tcPr>
            <w:tcW w:w="936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72A1" w:rsidRPr="007630B6" w:rsidRDefault="00CE72A1" w:rsidP="008A51A1">
            <w:pPr>
              <w:spacing w:beforeLines="20" w:afterLines="20" w:line="100" w:lineRule="exact"/>
              <w:rPr>
                <w:rFonts w:ascii="Arial" w:eastAsia="華康標楷體" w:hAnsi="Arial" w:cs="Arial"/>
                <w:sz w:val="10"/>
                <w:szCs w:val="10"/>
              </w:rPr>
            </w:pPr>
          </w:p>
        </w:tc>
      </w:tr>
      <w:tr w:rsidR="00CE72A1" w:rsidRPr="00C068F8" w:rsidTr="00CF5DCF">
        <w:trPr>
          <w:trHeight w:val="346"/>
        </w:trPr>
        <w:tc>
          <w:tcPr>
            <w:tcW w:w="720" w:type="dxa"/>
            <w:tcBorders>
              <w:top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姓名</w:t>
            </w:r>
          </w:p>
        </w:tc>
        <w:tc>
          <w:tcPr>
            <w:tcW w:w="3755" w:type="dxa"/>
            <w:gridSpan w:val="2"/>
            <w:tcBorders>
              <w:top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教會</w:t>
            </w:r>
          </w:p>
        </w:tc>
        <w:tc>
          <w:tcPr>
            <w:tcW w:w="4165" w:type="dxa"/>
            <w:gridSpan w:val="2"/>
            <w:tcBorders>
              <w:top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</w:tr>
      <w:tr w:rsidR="00CE72A1" w:rsidRPr="00C068F8" w:rsidTr="00CF5DCF">
        <w:trPr>
          <w:trHeight w:val="193"/>
        </w:trPr>
        <w:tc>
          <w:tcPr>
            <w:tcW w:w="720" w:type="dxa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電話</w:t>
            </w:r>
          </w:p>
        </w:tc>
        <w:tc>
          <w:tcPr>
            <w:tcW w:w="3755" w:type="dxa"/>
            <w:gridSpan w:val="2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手機</w:t>
            </w:r>
          </w:p>
        </w:tc>
        <w:tc>
          <w:tcPr>
            <w:tcW w:w="4165" w:type="dxa"/>
            <w:gridSpan w:val="2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</w:tr>
      <w:tr w:rsidR="00CE72A1" w:rsidRPr="00C068F8" w:rsidTr="00CF5DCF">
        <w:trPr>
          <w:trHeight w:val="409"/>
        </w:trPr>
        <w:tc>
          <w:tcPr>
            <w:tcW w:w="720" w:type="dxa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地址</w:t>
            </w:r>
          </w:p>
        </w:tc>
        <w:tc>
          <w:tcPr>
            <w:tcW w:w="8640" w:type="dxa"/>
            <w:gridSpan w:val="6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</w:tr>
      <w:tr w:rsidR="00CE72A1" w:rsidRPr="00C068F8" w:rsidTr="00CF5DCF">
        <w:trPr>
          <w:trHeight w:val="409"/>
        </w:trPr>
        <w:tc>
          <w:tcPr>
            <w:tcW w:w="720" w:type="dxa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生日</w:t>
            </w:r>
          </w:p>
        </w:tc>
        <w:tc>
          <w:tcPr>
            <w:tcW w:w="3781" w:type="dxa"/>
            <w:gridSpan w:val="3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身分證字號</w:t>
            </w:r>
          </w:p>
        </w:tc>
        <w:tc>
          <w:tcPr>
            <w:tcW w:w="3419" w:type="dxa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</w:tr>
      <w:tr w:rsidR="00CE72A1" w:rsidRPr="00C068F8" w:rsidTr="00CF5DCF">
        <w:tc>
          <w:tcPr>
            <w:tcW w:w="720" w:type="dxa"/>
            <w:tcBorders>
              <w:bottom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備註</w:t>
            </w:r>
          </w:p>
        </w:tc>
        <w:tc>
          <w:tcPr>
            <w:tcW w:w="3155" w:type="dxa"/>
            <w:tcBorders>
              <w:bottom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 w:rsidRPr="00C068F8">
              <w:rPr>
                <w:rFonts w:ascii="Arial" w:eastAsia="華康標楷體" w:hAnsi="Arial" w:cs="Arial"/>
                <w:sz w:val="20"/>
                <w:szCs w:val="20"/>
              </w:rPr>
              <w:t xml:space="preserve"> </w:t>
            </w: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住宿</w:t>
            </w:r>
            <w:r w:rsidRPr="00C068F8">
              <w:rPr>
                <w:rFonts w:ascii="Arial" w:eastAsia="華康標楷體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 w:rsidRPr="00C068F8">
              <w:rPr>
                <w:rFonts w:ascii="Arial" w:eastAsia="華康標楷體" w:hAnsi="Arial" w:cs="Arial"/>
                <w:sz w:val="20"/>
                <w:szCs w:val="20"/>
              </w:rPr>
              <w:t xml:space="preserve"> </w:t>
            </w: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不住宿</w:t>
            </w:r>
            <w:r w:rsidRPr="00C068F8">
              <w:rPr>
                <w:rFonts w:ascii="Arial" w:eastAsia="華康標楷體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85" w:type="dxa"/>
            <w:gridSpan w:val="5"/>
            <w:tcBorders>
              <w:bottom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搭接駁車：</w:t>
            </w: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台南火車站</w:t>
            </w:r>
            <w:r>
              <w:rPr>
                <w:rFonts w:ascii="細明體" w:eastAsia="細明體" w:hAnsi="細明體" w:cs="細明體"/>
                <w:sz w:val="20"/>
                <w:szCs w:val="20"/>
              </w:rPr>
              <w:t xml:space="preserve">   </w:t>
            </w: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台南高鐵站</w:t>
            </w:r>
            <w:r>
              <w:rPr>
                <w:rFonts w:ascii="細明體" w:eastAsia="細明體" w:hAnsi="細明體" w:cs="細明體"/>
                <w:sz w:val="20"/>
                <w:szCs w:val="20"/>
              </w:rPr>
              <w:t xml:space="preserve">  </w:t>
            </w: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不搭接駁車</w:t>
            </w:r>
          </w:p>
        </w:tc>
      </w:tr>
      <w:tr w:rsidR="00CE72A1" w:rsidRPr="00C068F8" w:rsidTr="00CF5DCF">
        <w:trPr>
          <w:trHeight w:val="112"/>
        </w:trPr>
        <w:tc>
          <w:tcPr>
            <w:tcW w:w="936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72A1" w:rsidRPr="007630B6" w:rsidRDefault="00CE72A1" w:rsidP="008A51A1">
            <w:pPr>
              <w:spacing w:beforeLines="20" w:afterLines="20" w:line="100" w:lineRule="exact"/>
              <w:rPr>
                <w:rFonts w:ascii="Arial" w:eastAsia="華康標楷體" w:hAnsi="Arial" w:cs="Arial"/>
                <w:sz w:val="10"/>
                <w:szCs w:val="10"/>
              </w:rPr>
            </w:pPr>
          </w:p>
        </w:tc>
      </w:tr>
      <w:tr w:rsidR="00CE72A1" w:rsidRPr="00C068F8" w:rsidTr="00CF5DCF">
        <w:trPr>
          <w:trHeight w:val="346"/>
        </w:trPr>
        <w:tc>
          <w:tcPr>
            <w:tcW w:w="720" w:type="dxa"/>
            <w:tcBorders>
              <w:top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姓名</w:t>
            </w:r>
          </w:p>
        </w:tc>
        <w:tc>
          <w:tcPr>
            <w:tcW w:w="3755" w:type="dxa"/>
            <w:gridSpan w:val="2"/>
            <w:tcBorders>
              <w:top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教會</w:t>
            </w:r>
          </w:p>
        </w:tc>
        <w:tc>
          <w:tcPr>
            <w:tcW w:w="4165" w:type="dxa"/>
            <w:gridSpan w:val="2"/>
            <w:tcBorders>
              <w:top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</w:tr>
      <w:tr w:rsidR="00CE72A1" w:rsidRPr="00C068F8" w:rsidTr="00CF5DCF">
        <w:trPr>
          <w:trHeight w:val="193"/>
        </w:trPr>
        <w:tc>
          <w:tcPr>
            <w:tcW w:w="720" w:type="dxa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電話</w:t>
            </w:r>
          </w:p>
        </w:tc>
        <w:tc>
          <w:tcPr>
            <w:tcW w:w="3755" w:type="dxa"/>
            <w:gridSpan w:val="2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手機</w:t>
            </w:r>
          </w:p>
        </w:tc>
        <w:tc>
          <w:tcPr>
            <w:tcW w:w="4165" w:type="dxa"/>
            <w:gridSpan w:val="2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</w:tr>
      <w:tr w:rsidR="00CE72A1" w:rsidRPr="00C068F8" w:rsidTr="00CF5DCF">
        <w:trPr>
          <w:trHeight w:val="409"/>
        </w:trPr>
        <w:tc>
          <w:tcPr>
            <w:tcW w:w="720" w:type="dxa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地址</w:t>
            </w:r>
          </w:p>
        </w:tc>
        <w:tc>
          <w:tcPr>
            <w:tcW w:w="8640" w:type="dxa"/>
            <w:gridSpan w:val="6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</w:tr>
      <w:tr w:rsidR="00CE72A1" w:rsidRPr="00C068F8" w:rsidTr="00CF5DCF">
        <w:trPr>
          <w:trHeight w:val="409"/>
        </w:trPr>
        <w:tc>
          <w:tcPr>
            <w:tcW w:w="720" w:type="dxa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生日</w:t>
            </w:r>
          </w:p>
        </w:tc>
        <w:tc>
          <w:tcPr>
            <w:tcW w:w="3781" w:type="dxa"/>
            <w:gridSpan w:val="3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身分證字號</w:t>
            </w:r>
          </w:p>
        </w:tc>
        <w:tc>
          <w:tcPr>
            <w:tcW w:w="3419" w:type="dxa"/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</w:p>
        </w:tc>
      </w:tr>
      <w:tr w:rsidR="00CE72A1" w:rsidRPr="00C068F8" w:rsidTr="00CF5DCF">
        <w:tc>
          <w:tcPr>
            <w:tcW w:w="720" w:type="dxa"/>
            <w:tcBorders>
              <w:bottom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備註</w:t>
            </w:r>
          </w:p>
        </w:tc>
        <w:tc>
          <w:tcPr>
            <w:tcW w:w="3155" w:type="dxa"/>
            <w:tcBorders>
              <w:bottom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 w:rsidRPr="00C068F8">
              <w:rPr>
                <w:rFonts w:ascii="Arial" w:eastAsia="華康標楷體" w:hAnsi="Arial" w:cs="Arial"/>
                <w:sz w:val="20"/>
                <w:szCs w:val="20"/>
              </w:rPr>
              <w:t xml:space="preserve"> </w:t>
            </w: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住宿</w:t>
            </w:r>
            <w:r w:rsidRPr="00C068F8">
              <w:rPr>
                <w:rFonts w:ascii="Arial" w:eastAsia="華康標楷體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 w:rsidRPr="00C068F8">
              <w:rPr>
                <w:rFonts w:ascii="Arial" w:eastAsia="華康標楷體" w:hAnsi="Arial" w:cs="Arial"/>
                <w:sz w:val="20"/>
                <w:szCs w:val="20"/>
              </w:rPr>
              <w:t xml:space="preserve"> </w:t>
            </w:r>
            <w:r w:rsidRPr="00C068F8">
              <w:rPr>
                <w:rFonts w:ascii="Arial" w:eastAsia="華康標楷體" w:hAnsi="Arial" w:cs="Arial" w:hint="eastAsia"/>
                <w:sz w:val="20"/>
                <w:szCs w:val="20"/>
              </w:rPr>
              <w:t>不住宿</w:t>
            </w:r>
            <w:r w:rsidRPr="00C068F8">
              <w:rPr>
                <w:rFonts w:ascii="Arial" w:eastAsia="華康標楷體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85" w:type="dxa"/>
            <w:gridSpan w:val="5"/>
            <w:tcBorders>
              <w:bottom w:val="single" w:sz="12" w:space="0" w:color="auto"/>
            </w:tcBorders>
          </w:tcPr>
          <w:p w:rsidR="00CE72A1" w:rsidRPr="00C068F8" w:rsidRDefault="00CE72A1" w:rsidP="008A51A1">
            <w:pPr>
              <w:spacing w:beforeLines="20" w:afterLines="20" w:line="240" w:lineRule="atLeast"/>
              <w:rPr>
                <w:rFonts w:ascii="Arial" w:eastAsia="華康標楷體" w:hAnsi="Arial" w:cs="Arial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搭接駁車：</w:t>
            </w: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台南火車站</w:t>
            </w:r>
            <w:r>
              <w:rPr>
                <w:rFonts w:ascii="細明體" w:eastAsia="細明體" w:hAnsi="細明體" w:cs="細明體"/>
                <w:sz w:val="20"/>
                <w:szCs w:val="20"/>
              </w:rPr>
              <w:t xml:space="preserve">   </w:t>
            </w: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台南高鐵站</w:t>
            </w:r>
            <w:r>
              <w:rPr>
                <w:rFonts w:ascii="細明體" w:eastAsia="細明體" w:hAnsi="細明體" w:cs="細明體"/>
                <w:sz w:val="20"/>
                <w:szCs w:val="20"/>
              </w:rPr>
              <w:t xml:space="preserve">  </w:t>
            </w:r>
            <w:r>
              <w:rPr>
                <w:rFonts w:ascii="Arial" w:eastAsia="華康標楷體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不搭接駁車</w:t>
            </w:r>
          </w:p>
        </w:tc>
      </w:tr>
    </w:tbl>
    <w:p w:rsidR="00CE72A1" w:rsidRPr="007630B6" w:rsidRDefault="00CE72A1" w:rsidP="00A314F4">
      <w:pPr>
        <w:spacing w:afterLines="40" w:line="400" w:lineRule="exact"/>
        <w:ind w:firstLineChars="650" w:firstLine="1560"/>
        <w:rPr>
          <w:rFonts w:ascii="Arial" w:eastAsia="標楷體" w:hAnsi="Arial" w:cs="Arial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7pt;margin-top:9.6pt;width:288.75pt;height:54pt;z-index:251658752;mso-position-horizontal-relative:text;mso-position-vertical-relative:text">
            <v:textbox style="mso-next-textbox:#_x0000_s1026">
              <w:txbxContent>
                <w:p w:rsidR="00CE72A1" w:rsidRPr="009C24C2" w:rsidRDefault="00CE72A1" w:rsidP="007630B6">
                  <w:pPr>
                    <w:spacing w:line="26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C24C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二、劃撥</w:t>
                  </w:r>
                  <w:r w:rsidRPr="009C24C2">
                    <w:rPr>
                      <w:rFonts w:ascii="標楷體" w:eastAsia="標楷體" w:hAnsi="標楷體"/>
                      <w:sz w:val="20"/>
                      <w:szCs w:val="20"/>
                    </w:rPr>
                    <w:t>(</w:t>
                  </w:r>
                  <w:r w:rsidRPr="009C24C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請註明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婦女禱告營</w:t>
                  </w:r>
                  <w:r w:rsidRPr="009C24C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報名</w:t>
                  </w:r>
                  <w:r w:rsidRPr="009C24C2">
                    <w:rPr>
                      <w:rFonts w:ascii="標楷體" w:eastAsia="標楷體" w:hAnsi="標楷體"/>
                      <w:sz w:val="20"/>
                      <w:szCs w:val="20"/>
                    </w:rPr>
                    <w:t>)</w:t>
                  </w:r>
                </w:p>
                <w:p w:rsidR="00CE72A1" w:rsidRPr="00C36F5A" w:rsidRDefault="00CE72A1" w:rsidP="007630B6">
                  <w:pPr>
                    <w:spacing w:line="300" w:lineRule="exac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C36F5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帳號：</w:t>
                  </w:r>
                  <w:r w:rsidRPr="00C36F5A">
                    <w:rPr>
                      <w:rFonts w:ascii="Arial" w:eastAsia="標楷體" w:hAnsi="Arial" w:cs="Arial"/>
                      <w:b/>
                      <w:sz w:val="22"/>
                      <w:szCs w:val="22"/>
                    </w:rPr>
                    <w:t>50210971</w:t>
                  </w:r>
                </w:p>
                <w:p w:rsidR="00CE72A1" w:rsidRPr="00C36F5A" w:rsidRDefault="00CE72A1" w:rsidP="007630B6">
                  <w:pPr>
                    <w:spacing w:line="300" w:lineRule="exac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C36F5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戶名：「財團法人台灣基督長老教會宣教基金會女宣雜誌」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left:0;text-align:left;z-index:251657728;mso-position-horizontal-relative:text;mso-position-vertical-relative:text" from="91.5pt,31.25pt" to="109.5pt,31.25pt">
            <v:stroke endarrow="block"/>
          </v:line>
        </w:pict>
      </w:r>
      <w:r>
        <w:rPr>
          <w:noProof/>
        </w:rPr>
        <w:pict>
          <v:line id="_x0000_s1028" style="position:absolute;left:0;text-align:left;z-index:251656704;mso-position-horizontal-relative:text;mso-position-vertical-relative:text" from="140.15pt,94.15pt" to="158.15pt,94.15pt">
            <v:stroke endarrow="block"/>
          </v:line>
        </w:pict>
      </w:r>
      <w:r>
        <w:rPr>
          <w:noProof/>
        </w:rPr>
        <w:pict>
          <v:shape id="_x0000_s1029" type="#_x0000_t202" style="position:absolute;left:0;text-align:left;margin-left:-18.1pt;margin-top:74.8pt;width:150pt;height:45pt;z-index:251655680;mso-position-horizontal-relative:text;mso-position-vertical-relative:text">
            <v:textbox style="mso-next-textbox:#_x0000_s1029">
              <w:txbxContent>
                <w:p w:rsidR="00CE72A1" w:rsidRPr="001654F7" w:rsidRDefault="00CE72A1" w:rsidP="007630B6">
                  <w:pPr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C24C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三、將報名表及劃撥收據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「</w:t>
                  </w:r>
                  <w:r w:rsidRPr="009C24C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一併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」</w:t>
                  </w:r>
                  <w:r w:rsidRPr="009C24C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傳真至</w:t>
                  </w:r>
                  <w:r w:rsidRPr="001654F7">
                    <w:rPr>
                      <w:rFonts w:ascii="Arial" w:eastAsia="標楷體" w:hAnsi="Arial" w:cs="Arial"/>
                      <w:sz w:val="18"/>
                      <w:szCs w:val="18"/>
                    </w:rPr>
                    <w:t>02-23632669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1.1pt;margin-top:13.75pt;width:90pt;height:45pt;z-index:251654656;mso-position-horizontal-relative:text;mso-position-vertical-relative:text">
            <v:textbox style="mso-next-textbox:#_x0000_s1030">
              <w:txbxContent>
                <w:p w:rsidR="00CE72A1" w:rsidRPr="009C24C2" w:rsidRDefault="00CE72A1" w:rsidP="008A51A1">
                  <w:pPr>
                    <w:spacing w:beforeLines="5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C24C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一、填妥報名表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left:0;text-align:left;z-index:251660800;mso-position-horizontal-relative:text;mso-position-vertical-relative:text" from="414pt,31.25pt" to="6in,31.25pt">
            <v:stroke endarrow="block"/>
          </v:line>
        </w:pict>
      </w:r>
      <w:r>
        <w:rPr>
          <w:noProof/>
        </w:rPr>
        <w:pict>
          <v:shape id="_x0000_s1032" type="#_x0000_t202" style="position:absolute;left:0;text-align:left;margin-left:167.9pt;margin-top:74.8pt;width:240pt;height:45pt;z-index:251659776;mso-position-horizontal-relative:text;mso-position-vertical-relative:text">
            <v:textbox style="mso-next-textbox:#_x0000_s1032">
              <w:txbxContent>
                <w:p w:rsidR="00CE72A1" w:rsidRDefault="00CE72A1" w:rsidP="007630B6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C24C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四、打電話向婦女同工確認收到傳真，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始完成報名。</w:t>
                  </w:r>
                </w:p>
                <w:p w:rsidR="00CE72A1" w:rsidRPr="001654F7" w:rsidRDefault="00CE72A1" w:rsidP="007630B6">
                  <w:pPr>
                    <w:ind w:firstLineChars="200" w:firstLine="400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C24C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電話：</w:t>
                  </w:r>
                  <w:r w:rsidRPr="001654F7">
                    <w:rPr>
                      <w:rFonts w:ascii="Arial" w:eastAsia="標楷體" w:hAnsi="Arial" w:cs="Arial"/>
                      <w:sz w:val="20"/>
                      <w:szCs w:val="20"/>
                    </w:rPr>
                    <w:t>02-23625282*355</w:t>
                  </w:r>
                  <w:r w:rsidRPr="001654F7">
                    <w:rPr>
                      <w:rFonts w:ascii="Arial" w:eastAsia="標楷體" w:hAnsi="標楷體" w:cs="Arial" w:hint="eastAsia"/>
                      <w:sz w:val="20"/>
                      <w:szCs w:val="20"/>
                    </w:rPr>
                    <w:t>葉允曦、</w:t>
                  </w:r>
                  <w:r w:rsidRPr="001654F7">
                    <w:rPr>
                      <w:rFonts w:ascii="Arial" w:eastAsia="標楷體" w:hAnsi="Arial" w:cs="Arial"/>
                      <w:sz w:val="20"/>
                      <w:szCs w:val="20"/>
                    </w:rPr>
                    <w:t>*354</w:t>
                  </w:r>
                  <w:r w:rsidRPr="001654F7">
                    <w:rPr>
                      <w:rFonts w:ascii="Arial" w:eastAsia="標楷體" w:hAnsi="標楷體" w:cs="Arial" w:hint="eastAsia"/>
                      <w:sz w:val="20"/>
                      <w:szCs w:val="20"/>
                    </w:rPr>
                    <w:t>蔡孟潔</w:t>
                  </w:r>
                </w:p>
              </w:txbxContent>
            </v:textbox>
          </v:shape>
        </w:pict>
      </w:r>
    </w:p>
    <w:sectPr w:rsidR="00CE72A1" w:rsidRPr="007630B6" w:rsidSect="007630B6">
      <w:pgSz w:w="11906" w:h="16838"/>
      <w:pgMar w:top="719" w:right="1797" w:bottom="24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A1" w:rsidRDefault="00CE72A1">
      <w:r>
        <w:separator/>
      </w:r>
    </w:p>
  </w:endnote>
  <w:endnote w:type="continuationSeparator" w:id="0">
    <w:p w:rsidR="00CE72A1" w:rsidRDefault="00CE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隸書體W3(P)">
    <w:altName w:val="Lingoes Unicode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全真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標楷體">
    <w:altName w:val="Lingoes Unicode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A1" w:rsidRDefault="00CE72A1">
      <w:r>
        <w:separator/>
      </w:r>
    </w:p>
  </w:footnote>
  <w:footnote w:type="continuationSeparator" w:id="0">
    <w:p w:rsidR="00CE72A1" w:rsidRDefault="00CE7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320"/>
    <w:multiLevelType w:val="hybridMultilevel"/>
    <w:tmpl w:val="355C85B2"/>
    <w:lvl w:ilvl="0" w:tplc="1CD8FF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85B4C3C"/>
    <w:multiLevelType w:val="hybridMultilevel"/>
    <w:tmpl w:val="A96E59AA"/>
    <w:lvl w:ilvl="0" w:tplc="8AE62B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A37EC33C">
      <w:start w:val="1"/>
      <w:numFmt w:val="decimalFullWidth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CB94292"/>
    <w:multiLevelType w:val="multilevel"/>
    <w:tmpl w:val="A96E59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FullWidth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E4640ED"/>
    <w:multiLevelType w:val="multilevel"/>
    <w:tmpl w:val="2AFED2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0553C7F"/>
    <w:multiLevelType w:val="hybridMultilevel"/>
    <w:tmpl w:val="229867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6233F2B"/>
    <w:multiLevelType w:val="hybridMultilevel"/>
    <w:tmpl w:val="6680C0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981752F"/>
    <w:multiLevelType w:val="hybridMultilevel"/>
    <w:tmpl w:val="C722E2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D8D2919"/>
    <w:multiLevelType w:val="hybridMultilevel"/>
    <w:tmpl w:val="D6B0C314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8">
    <w:nsid w:val="38DE4CE5"/>
    <w:multiLevelType w:val="hybridMultilevel"/>
    <w:tmpl w:val="19D6AE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  <w:rPr>
        <w:rFonts w:cs="Times New Roman"/>
      </w:rPr>
    </w:lvl>
  </w:abstractNum>
  <w:abstractNum w:abstractNumId="9">
    <w:nsid w:val="527F12C2"/>
    <w:multiLevelType w:val="hybridMultilevel"/>
    <w:tmpl w:val="042095B6"/>
    <w:lvl w:ilvl="0" w:tplc="E4703F06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434415CC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華康隸書體W3(P)" w:eastAsia="華康隸書體W3(P)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61C04470"/>
    <w:multiLevelType w:val="multilevel"/>
    <w:tmpl w:val="355C85B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56A6511"/>
    <w:multiLevelType w:val="hybridMultilevel"/>
    <w:tmpl w:val="3FAC3A1C"/>
    <w:lvl w:ilvl="0" w:tplc="3C5297DC">
      <w:start w:val="3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>
    <w:nsid w:val="6CCE5DA7"/>
    <w:multiLevelType w:val="multilevel"/>
    <w:tmpl w:val="796CA72C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923"/>
    <w:rsid w:val="00001D8A"/>
    <w:rsid w:val="00011C81"/>
    <w:rsid w:val="00014766"/>
    <w:rsid w:val="0002071A"/>
    <w:rsid w:val="00021868"/>
    <w:rsid w:val="00022B03"/>
    <w:rsid w:val="000244DE"/>
    <w:rsid w:val="00024566"/>
    <w:rsid w:val="0002692F"/>
    <w:rsid w:val="00026F93"/>
    <w:rsid w:val="00027AE2"/>
    <w:rsid w:val="00033232"/>
    <w:rsid w:val="000342ED"/>
    <w:rsid w:val="00037E82"/>
    <w:rsid w:val="00041EB8"/>
    <w:rsid w:val="0005275D"/>
    <w:rsid w:val="00060099"/>
    <w:rsid w:val="00060A11"/>
    <w:rsid w:val="00065107"/>
    <w:rsid w:val="00065653"/>
    <w:rsid w:val="000661FD"/>
    <w:rsid w:val="00066531"/>
    <w:rsid w:val="000669D5"/>
    <w:rsid w:val="000709AB"/>
    <w:rsid w:val="00076E34"/>
    <w:rsid w:val="00077102"/>
    <w:rsid w:val="000821BF"/>
    <w:rsid w:val="000822B8"/>
    <w:rsid w:val="00083741"/>
    <w:rsid w:val="000905F9"/>
    <w:rsid w:val="00094035"/>
    <w:rsid w:val="000A4A27"/>
    <w:rsid w:val="000A5570"/>
    <w:rsid w:val="000A6665"/>
    <w:rsid w:val="000B2D89"/>
    <w:rsid w:val="000B31A1"/>
    <w:rsid w:val="000B352B"/>
    <w:rsid w:val="000B614F"/>
    <w:rsid w:val="000B6FDC"/>
    <w:rsid w:val="000B7D87"/>
    <w:rsid w:val="000C03AD"/>
    <w:rsid w:val="000C2A0F"/>
    <w:rsid w:val="000C4ECC"/>
    <w:rsid w:val="000C570D"/>
    <w:rsid w:val="000D7A86"/>
    <w:rsid w:val="000E2614"/>
    <w:rsid w:val="000E387D"/>
    <w:rsid w:val="000F17BD"/>
    <w:rsid w:val="000F7F2D"/>
    <w:rsid w:val="000F7FBE"/>
    <w:rsid w:val="00102228"/>
    <w:rsid w:val="0011616A"/>
    <w:rsid w:val="001166BC"/>
    <w:rsid w:val="00116C29"/>
    <w:rsid w:val="00117951"/>
    <w:rsid w:val="00123332"/>
    <w:rsid w:val="00124D1C"/>
    <w:rsid w:val="00125A21"/>
    <w:rsid w:val="00126D28"/>
    <w:rsid w:val="00141A5F"/>
    <w:rsid w:val="0015287C"/>
    <w:rsid w:val="001550C8"/>
    <w:rsid w:val="001553A2"/>
    <w:rsid w:val="001574F1"/>
    <w:rsid w:val="001625F7"/>
    <w:rsid w:val="001654F7"/>
    <w:rsid w:val="001664B2"/>
    <w:rsid w:val="00167D25"/>
    <w:rsid w:val="001712C8"/>
    <w:rsid w:val="00172B4D"/>
    <w:rsid w:val="0017484C"/>
    <w:rsid w:val="0017710D"/>
    <w:rsid w:val="00181A5D"/>
    <w:rsid w:val="001833DE"/>
    <w:rsid w:val="00187B79"/>
    <w:rsid w:val="00190A55"/>
    <w:rsid w:val="00191861"/>
    <w:rsid w:val="00191FE6"/>
    <w:rsid w:val="00194F28"/>
    <w:rsid w:val="00197465"/>
    <w:rsid w:val="001A5970"/>
    <w:rsid w:val="001B05CB"/>
    <w:rsid w:val="001B172E"/>
    <w:rsid w:val="001B3096"/>
    <w:rsid w:val="001B476F"/>
    <w:rsid w:val="001C1365"/>
    <w:rsid w:val="001C1628"/>
    <w:rsid w:val="001C1C39"/>
    <w:rsid w:val="001C507A"/>
    <w:rsid w:val="001C6482"/>
    <w:rsid w:val="001C6C2A"/>
    <w:rsid w:val="001D0AC9"/>
    <w:rsid w:val="001D0B70"/>
    <w:rsid w:val="001D1D8A"/>
    <w:rsid w:val="001D5189"/>
    <w:rsid w:val="001D5C9F"/>
    <w:rsid w:val="001D5D3F"/>
    <w:rsid w:val="001D689E"/>
    <w:rsid w:val="001E0757"/>
    <w:rsid w:val="001E0E3F"/>
    <w:rsid w:val="001F1C2B"/>
    <w:rsid w:val="001F268B"/>
    <w:rsid w:val="001F27EC"/>
    <w:rsid w:val="001F753E"/>
    <w:rsid w:val="0020236D"/>
    <w:rsid w:val="00202E3C"/>
    <w:rsid w:val="00204539"/>
    <w:rsid w:val="00205DB8"/>
    <w:rsid w:val="00207841"/>
    <w:rsid w:val="00210B79"/>
    <w:rsid w:val="00211E62"/>
    <w:rsid w:val="002158B6"/>
    <w:rsid w:val="0022055F"/>
    <w:rsid w:val="00220E3D"/>
    <w:rsid w:val="00226EBD"/>
    <w:rsid w:val="00227A47"/>
    <w:rsid w:val="0023313C"/>
    <w:rsid w:val="00241F02"/>
    <w:rsid w:val="00245CF2"/>
    <w:rsid w:val="0024677E"/>
    <w:rsid w:val="00252164"/>
    <w:rsid w:val="00253523"/>
    <w:rsid w:val="0025434E"/>
    <w:rsid w:val="00260B42"/>
    <w:rsid w:val="002632B7"/>
    <w:rsid w:val="00263597"/>
    <w:rsid w:val="002657E9"/>
    <w:rsid w:val="002663C6"/>
    <w:rsid w:val="002720A5"/>
    <w:rsid w:val="00272C7B"/>
    <w:rsid w:val="002730CE"/>
    <w:rsid w:val="00276EE6"/>
    <w:rsid w:val="00280337"/>
    <w:rsid w:val="002816E6"/>
    <w:rsid w:val="002819B0"/>
    <w:rsid w:val="00285370"/>
    <w:rsid w:val="00286B62"/>
    <w:rsid w:val="0028766E"/>
    <w:rsid w:val="00292C68"/>
    <w:rsid w:val="002942B6"/>
    <w:rsid w:val="00297F53"/>
    <w:rsid w:val="002A158D"/>
    <w:rsid w:val="002A40CA"/>
    <w:rsid w:val="002A4254"/>
    <w:rsid w:val="002A4C2D"/>
    <w:rsid w:val="002A5411"/>
    <w:rsid w:val="002A6613"/>
    <w:rsid w:val="002A6E53"/>
    <w:rsid w:val="002A7D15"/>
    <w:rsid w:val="002B0D1C"/>
    <w:rsid w:val="002B31C4"/>
    <w:rsid w:val="002C33B3"/>
    <w:rsid w:val="002C5184"/>
    <w:rsid w:val="002C6757"/>
    <w:rsid w:val="002C677B"/>
    <w:rsid w:val="002D06A4"/>
    <w:rsid w:val="002D1AB3"/>
    <w:rsid w:val="002D35EC"/>
    <w:rsid w:val="002D4255"/>
    <w:rsid w:val="002D539F"/>
    <w:rsid w:val="002D6706"/>
    <w:rsid w:val="002D6C3B"/>
    <w:rsid w:val="002D7FCD"/>
    <w:rsid w:val="002E3613"/>
    <w:rsid w:val="002E481F"/>
    <w:rsid w:val="002F22B5"/>
    <w:rsid w:val="002F38B4"/>
    <w:rsid w:val="002F3EC6"/>
    <w:rsid w:val="002F7822"/>
    <w:rsid w:val="00301EF5"/>
    <w:rsid w:val="003021E7"/>
    <w:rsid w:val="00302883"/>
    <w:rsid w:val="00304F04"/>
    <w:rsid w:val="00306C85"/>
    <w:rsid w:val="00307AF1"/>
    <w:rsid w:val="003102E0"/>
    <w:rsid w:val="00313A34"/>
    <w:rsid w:val="0031607F"/>
    <w:rsid w:val="003168DF"/>
    <w:rsid w:val="003237C8"/>
    <w:rsid w:val="003258BF"/>
    <w:rsid w:val="00336173"/>
    <w:rsid w:val="00336CC9"/>
    <w:rsid w:val="00337370"/>
    <w:rsid w:val="00341E2D"/>
    <w:rsid w:val="003420D6"/>
    <w:rsid w:val="003425AE"/>
    <w:rsid w:val="003444A5"/>
    <w:rsid w:val="003465DA"/>
    <w:rsid w:val="003548CB"/>
    <w:rsid w:val="0035636F"/>
    <w:rsid w:val="00356588"/>
    <w:rsid w:val="00365E1A"/>
    <w:rsid w:val="00367445"/>
    <w:rsid w:val="003676D9"/>
    <w:rsid w:val="00370088"/>
    <w:rsid w:val="00372853"/>
    <w:rsid w:val="00372D4B"/>
    <w:rsid w:val="003737BA"/>
    <w:rsid w:val="00373B4F"/>
    <w:rsid w:val="00374327"/>
    <w:rsid w:val="0037655E"/>
    <w:rsid w:val="00377795"/>
    <w:rsid w:val="003819E1"/>
    <w:rsid w:val="003821EC"/>
    <w:rsid w:val="0039489F"/>
    <w:rsid w:val="003A5604"/>
    <w:rsid w:val="003A6CAF"/>
    <w:rsid w:val="003B4E99"/>
    <w:rsid w:val="003B5B3E"/>
    <w:rsid w:val="003B6225"/>
    <w:rsid w:val="003B65C6"/>
    <w:rsid w:val="003C5999"/>
    <w:rsid w:val="003C6D36"/>
    <w:rsid w:val="003D009E"/>
    <w:rsid w:val="003D51A1"/>
    <w:rsid w:val="003D7204"/>
    <w:rsid w:val="003D7C6D"/>
    <w:rsid w:val="003E06D2"/>
    <w:rsid w:val="003E453E"/>
    <w:rsid w:val="003E6A36"/>
    <w:rsid w:val="003F0AF9"/>
    <w:rsid w:val="003F19BF"/>
    <w:rsid w:val="003F1CD5"/>
    <w:rsid w:val="003F3013"/>
    <w:rsid w:val="004015E1"/>
    <w:rsid w:val="00403CC2"/>
    <w:rsid w:val="0040577F"/>
    <w:rsid w:val="00405F02"/>
    <w:rsid w:val="00411459"/>
    <w:rsid w:val="004130CD"/>
    <w:rsid w:val="004156E2"/>
    <w:rsid w:val="00421E16"/>
    <w:rsid w:val="00422AE4"/>
    <w:rsid w:val="00426FD8"/>
    <w:rsid w:val="00427E5B"/>
    <w:rsid w:val="00431A32"/>
    <w:rsid w:val="00431DE0"/>
    <w:rsid w:val="00432776"/>
    <w:rsid w:val="00433111"/>
    <w:rsid w:val="0043748C"/>
    <w:rsid w:val="00437A43"/>
    <w:rsid w:val="004407D1"/>
    <w:rsid w:val="0044306F"/>
    <w:rsid w:val="0045277A"/>
    <w:rsid w:val="00453938"/>
    <w:rsid w:val="0045417A"/>
    <w:rsid w:val="004566A9"/>
    <w:rsid w:val="00456874"/>
    <w:rsid w:val="004579F8"/>
    <w:rsid w:val="00460016"/>
    <w:rsid w:val="00462249"/>
    <w:rsid w:val="00471CAF"/>
    <w:rsid w:val="00476A52"/>
    <w:rsid w:val="00477EAC"/>
    <w:rsid w:val="004846B2"/>
    <w:rsid w:val="0048530C"/>
    <w:rsid w:val="00487453"/>
    <w:rsid w:val="00494973"/>
    <w:rsid w:val="00494C91"/>
    <w:rsid w:val="00495CB3"/>
    <w:rsid w:val="004966A4"/>
    <w:rsid w:val="004A0C6B"/>
    <w:rsid w:val="004A0D9D"/>
    <w:rsid w:val="004A2473"/>
    <w:rsid w:val="004A31D0"/>
    <w:rsid w:val="004A4D7B"/>
    <w:rsid w:val="004A522B"/>
    <w:rsid w:val="004A6DC2"/>
    <w:rsid w:val="004B121C"/>
    <w:rsid w:val="004B576D"/>
    <w:rsid w:val="004B6DD5"/>
    <w:rsid w:val="004C0C8E"/>
    <w:rsid w:val="004C1713"/>
    <w:rsid w:val="004C515A"/>
    <w:rsid w:val="004C64A3"/>
    <w:rsid w:val="004C70DF"/>
    <w:rsid w:val="004D2CE2"/>
    <w:rsid w:val="004D4340"/>
    <w:rsid w:val="004D6B6A"/>
    <w:rsid w:val="004E3281"/>
    <w:rsid w:val="004E3FAD"/>
    <w:rsid w:val="004E4691"/>
    <w:rsid w:val="004E5040"/>
    <w:rsid w:val="004F1B28"/>
    <w:rsid w:val="004F25BA"/>
    <w:rsid w:val="004F3F03"/>
    <w:rsid w:val="004F4287"/>
    <w:rsid w:val="004F7F86"/>
    <w:rsid w:val="005022F0"/>
    <w:rsid w:val="005040F4"/>
    <w:rsid w:val="005076F4"/>
    <w:rsid w:val="005104A0"/>
    <w:rsid w:val="0051159B"/>
    <w:rsid w:val="005128C9"/>
    <w:rsid w:val="00516318"/>
    <w:rsid w:val="005164BB"/>
    <w:rsid w:val="00522D14"/>
    <w:rsid w:val="00524DF3"/>
    <w:rsid w:val="00533685"/>
    <w:rsid w:val="00534584"/>
    <w:rsid w:val="00535F20"/>
    <w:rsid w:val="00536FD0"/>
    <w:rsid w:val="00543302"/>
    <w:rsid w:val="0054413B"/>
    <w:rsid w:val="00545E35"/>
    <w:rsid w:val="00551866"/>
    <w:rsid w:val="00557175"/>
    <w:rsid w:val="00557E65"/>
    <w:rsid w:val="00563930"/>
    <w:rsid w:val="00570623"/>
    <w:rsid w:val="0057163D"/>
    <w:rsid w:val="00571FD5"/>
    <w:rsid w:val="00573624"/>
    <w:rsid w:val="0058470F"/>
    <w:rsid w:val="005900DF"/>
    <w:rsid w:val="0059788B"/>
    <w:rsid w:val="005A4086"/>
    <w:rsid w:val="005B1033"/>
    <w:rsid w:val="005B3CAD"/>
    <w:rsid w:val="005B5A1B"/>
    <w:rsid w:val="005B6324"/>
    <w:rsid w:val="005B76B1"/>
    <w:rsid w:val="005B76CC"/>
    <w:rsid w:val="005B7E2D"/>
    <w:rsid w:val="005C54BF"/>
    <w:rsid w:val="005D2322"/>
    <w:rsid w:val="005D3850"/>
    <w:rsid w:val="005E2CF3"/>
    <w:rsid w:val="005E61CF"/>
    <w:rsid w:val="005E74D5"/>
    <w:rsid w:val="005E76B9"/>
    <w:rsid w:val="005F4DCF"/>
    <w:rsid w:val="00600896"/>
    <w:rsid w:val="00605B7A"/>
    <w:rsid w:val="00611A36"/>
    <w:rsid w:val="006134FA"/>
    <w:rsid w:val="00616715"/>
    <w:rsid w:val="00617626"/>
    <w:rsid w:val="00617C1E"/>
    <w:rsid w:val="00622C1D"/>
    <w:rsid w:val="00623134"/>
    <w:rsid w:val="00624D32"/>
    <w:rsid w:val="006262CF"/>
    <w:rsid w:val="00627199"/>
    <w:rsid w:val="00627BDE"/>
    <w:rsid w:val="0063075A"/>
    <w:rsid w:val="00631463"/>
    <w:rsid w:val="006316BC"/>
    <w:rsid w:val="00633248"/>
    <w:rsid w:val="006367D7"/>
    <w:rsid w:val="00637C5E"/>
    <w:rsid w:val="00641A13"/>
    <w:rsid w:val="00641DF4"/>
    <w:rsid w:val="00646EDE"/>
    <w:rsid w:val="006474D9"/>
    <w:rsid w:val="00653108"/>
    <w:rsid w:val="006546F5"/>
    <w:rsid w:val="006563CB"/>
    <w:rsid w:val="00660388"/>
    <w:rsid w:val="00661632"/>
    <w:rsid w:val="0066257C"/>
    <w:rsid w:val="00663404"/>
    <w:rsid w:val="006660E4"/>
    <w:rsid w:val="00670611"/>
    <w:rsid w:val="00675178"/>
    <w:rsid w:val="00677625"/>
    <w:rsid w:val="00682326"/>
    <w:rsid w:val="00686897"/>
    <w:rsid w:val="00690D6D"/>
    <w:rsid w:val="00695271"/>
    <w:rsid w:val="00697A74"/>
    <w:rsid w:val="00697DF3"/>
    <w:rsid w:val="006A0200"/>
    <w:rsid w:val="006A3AB0"/>
    <w:rsid w:val="006A6BDF"/>
    <w:rsid w:val="006A6F63"/>
    <w:rsid w:val="006A7FE7"/>
    <w:rsid w:val="006B4DDB"/>
    <w:rsid w:val="006B66D5"/>
    <w:rsid w:val="006C1373"/>
    <w:rsid w:val="006C4540"/>
    <w:rsid w:val="006C63E2"/>
    <w:rsid w:val="006C68D9"/>
    <w:rsid w:val="006D0020"/>
    <w:rsid w:val="006D5010"/>
    <w:rsid w:val="006D6DCD"/>
    <w:rsid w:val="006D741D"/>
    <w:rsid w:val="006E082C"/>
    <w:rsid w:val="006E0F62"/>
    <w:rsid w:val="006E146A"/>
    <w:rsid w:val="006E180E"/>
    <w:rsid w:val="006E2231"/>
    <w:rsid w:val="006E373E"/>
    <w:rsid w:val="006E5E6C"/>
    <w:rsid w:val="006E7C2E"/>
    <w:rsid w:val="006F0091"/>
    <w:rsid w:val="006F1585"/>
    <w:rsid w:val="006F77AE"/>
    <w:rsid w:val="00701418"/>
    <w:rsid w:val="00703495"/>
    <w:rsid w:val="00703AD4"/>
    <w:rsid w:val="00710618"/>
    <w:rsid w:val="007113E8"/>
    <w:rsid w:val="007123E1"/>
    <w:rsid w:val="007167BC"/>
    <w:rsid w:val="00724B39"/>
    <w:rsid w:val="0072690D"/>
    <w:rsid w:val="00726AFD"/>
    <w:rsid w:val="00733E6A"/>
    <w:rsid w:val="00734966"/>
    <w:rsid w:val="00734E3C"/>
    <w:rsid w:val="00750553"/>
    <w:rsid w:val="007505FB"/>
    <w:rsid w:val="00756A38"/>
    <w:rsid w:val="00756F9B"/>
    <w:rsid w:val="007608B7"/>
    <w:rsid w:val="00762928"/>
    <w:rsid w:val="007630B6"/>
    <w:rsid w:val="007649E3"/>
    <w:rsid w:val="007668B8"/>
    <w:rsid w:val="00767618"/>
    <w:rsid w:val="00770353"/>
    <w:rsid w:val="00773347"/>
    <w:rsid w:val="00775DC5"/>
    <w:rsid w:val="00775F8A"/>
    <w:rsid w:val="007771EA"/>
    <w:rsid w:val="00777361"/>
    <w:rsid w:val="007775B0"/>
    <w:rsid w:val="0078013A"/>
    <w:rsid w:val="00783B40"/>
    <w:rsid w:val="007858C2"/>
    <w:rsid w:val="007870F4"/>
    <w:rsid w:val="00790A84"/>
    <w:rsid w:val="00790B49"/>
    <w:rsid w:val="00793C3E"/>
    <w:rsid w:val="0079675E"/>
    <w:rsid w:val="007A0B2D"/>
    <w:rsid w:val="007A1B20"/>
    <w:rsid w:val="007A5C5D"/>
    <w:rsid w:val="007B0182"/>
    <w:rsid w:val="007B1BCA"/>
    <w:rsid w:val="007B1F76"/>
    <w:rsid w:val="007D0D16"/>
    <w:rsid w:val="007D3DCA"/>
    <w:rsid w:val="007D5F6A"/>
    <w:rsid w:val="007D6335"/>
    <w:rsid w:val="007D6A3A"/>
    <w:rsid w:val="007E358F"/>
    <w:rsid w:val="007E3655"/>
    <w:rsid w:val="007F3F62"/>
    <w:rsid w:val="007F5CCA"/>
    <w:rsid w:val="007F62AC"/>
    <w:rsid w:val="00804405"/>
    <w:rsid w:val="00805403"/>
    <w:rsid w:val="00805420"/>
    <w:rsid w:val="008102C8"/>
    <w:rsid w:val="00811361"/>
    <w:rsid w:val="00815748"/>
    <w:rsid w:val="0081789B"/>
    <w:rsid w:val="008206E9"/>
    <w:rsid w:val="008223A2"/>
    <w:rsid w:val="0082620D"/>
    <w:rsid w:val="008272C4"/>
    <w:rsid w:val="008274BD"/>
    <w:rsid w:val="0083433C"/>
    <w:rsid w:val="00837987"/>
    <w:rsid w:val="0084796E"/>
    <w:rsid w:val="00850BC1"/>
    <w:rsid w:val="00851BD6"/>
    <w:rsid w:val="00852E63"/>
    <w:rsid w:val="00856AD8"/>
    <w:rsid w:val="00860A18"/>
    <w:rsid w:val="00861345"/>
    <w:rsid w:val="00861C72"/>
    <w:rsid w:val="008743B5"/>
    <w:rsid w:val="00885F13"/>
    <w:rsid w:val="00890ECA"/>
    <w:rsid w:val="008943B8"/>
    <w:rsid w:val="00894501"/>
    <w:rsid w:val="00897CF8"/>
    <w:rsid w:val="008A0094"/>
    <w:rsid w:val="008A02B6"/>
    <w:rsid w:val="008A1298"/>
    <w:rsid w:val="008A51A1"/>
    <w:rsid w:val="008A6923"/>
    <w:rsid w:val="008A6B7A"/>
    <w:rsid w:val="008B7E9B"/>
    <w:rsid w:val="008C09E9"/>
    <w:rsid w:val="008C0C26"/>
    <w:rsid w:val="008C156D"/>
    <w:rsid w:val="008C4CD9"/>
    <w:rsid w:val="008C569A"/>
    <w:rsid w:val="008D46CB"/>
    <w:rsid w:val="008E1FCD"/>
    <w:rsid w:val="008E32C6"/>
    <w:rsid w:val="008E3AF2"/>
    <w:rsid w:val="008F0402"/>
    <w:rsid w:val="008F196D"/>
    <w:rsid w:val="008F4868"/>
    <w:rsid w:val="008F7525"/>
    <w:rsid w:val="008F7E5C"/>
    <w:rsid w:val="00903E6E"/>
    <w:rsid w:val="00904945"/>
    <w:rsid w:val="00905701"/>
    <w:rsid w:val="00905F16"/>
    <w:rsid w:val="00905FF2"/>
    <w:rsid w:val="00911367"/>
    <w:rsid w:val="009157E3"/>
    <w:rsid w:val="00924463"/>
    <w:rsid w:val="00931126"/>
    <w:rsid w:val="00932616"/>
    <w:rsid w:val="00934CC7"/>
    <w:rsid w:val="009410D2"/>
    <w:rsid w:val="00944AC2"/>
    <w:rsid w:val="009452CD"/>
    <w:rsid w:val="00945A71"/>
    <w:rsid w:val="009613C1"/>
    <w:rsid w:val="00965EF6"/>
    <w:rsid w:val="00966915"/>
    <w:rsid w:val="009728B9"/>
    <w:rsid w:val="00980D7E"/>
    <w:rsid w:val="0099111F"/>
    <w:rsid w:val="0099120A"/>
    <w:rsid w:val="00992249"/>
    <w:rsid w:val="00993084"/>
    <w:rsid w:val="0099471A"/>
    <w:rsid w:val="009A6B45"/>
    <w:rsid w:val="009B271A"/>
    <w:rsid w:val="009B34DD"/>
    <w:rsid w:val="009B5214"/>
    <w:rsid w:val="009B7811"/>
    <w:rsid w:val="009C0503"/>
    <w:rsid w:val="009C1027"/>
    <w:rsid w:val="009C24C2"/>
    <w:rsid w:val="009C2933"/>
    <w:rsid w:val="009C30B0"/>
    <w:rsid w:val="009C53C6"/>
    <w:rsid w:val="009C732F"/>
    <w:rsid w:val="009C7993"/>
    <w:rsid w:val="009D2D0B"/>
    <w:rsid w:val="009D4497"/>
    <w:rsid w:val="009D4AF0"/>
    <w:rsid w:val="009D66F8"/>
    <w:rsid w:val="009D7672"/>
    <w:rsid w:val="009E5BCF"/>
    <w:rsid w:val="009E5C92"/>
    <w:rsid w:val="009F1453"/>
    <w:rsid w:val="009F159B"/>
    <w:rsid w:val="009F546A"/>
    <w:rsid w:val="009F5853"/>
    <w:rsid w:val="00A05913"/>
    <w:rsid w:val="00A10F95"/>
    <w:rsid w:val="00A11F0B"/>
    <w:rsid w:val="00A12153"/>
    <w:rsid w:val="00A16C9D"/>
    <w:rsid w:val="00A17622"/>
    <w:rsid w:val="00A231D5"/>
    <w:rsid w:val="00A255E9"/>
    <w:rsid w:val="00A25BFB"/>
    <w:rsid w:val="00A26A64"/>
    <w:rsid w:val="00A314F4"/>
    <w:rsid w:val="00A41901"/>
    <w:rsid w:val="00A622BC"/>
    <w:rsid w:val="00A64015"/>
    <w:rsid w:val="00A646F5"/>
    <w:rsid w:val="00A65BA3"/>
    <w:rsid w:val="00A6629A"/>
    <w:rsid w:val="00A67110"/>
    <w:rsid w:val="00A70F00"/>
    <w:rsid w:val="00A71723"/>
    <w:rsid w:val="00A77638"/>
    <w:rsid w:val="00A82946"/>
    <w:rsid w:val="00A830A1"/>
    <w:rsid w:val="00A85318"/>
    <w:rsid w:val="00A85319"/>
    <w:rsid w:val="00A854B1"/>
    <w:rsid w:val="00A86BC6"/>
    <w:rsid w:val="00A86D1E"/>
    <w:rsid w:val="00A8750D"/>
    <w:rsid w:val="00A90D1E"/>
    <w:rsid w:val="00A91126"/>
    <w:rsid w:val="00A9246D"/>
    <w:rsid w:val="00A93DF1"/>
    <w:rsid w:val="00A963ED"/>
    <w:rsid w:val="00A967CD"/>
    <w:rsid w:val="00AA1F70"/>
    <w:rsid w:val="00AA665A"/>
    <w:rsid w:val="00AB1D31"/>
    <w:rsid w:val="00AC327A"/>
    <w:rsid w:val="00AC34E6"/>
    <w:rsid w:val="00AC70FF"/>
    <w:rsid w:val="00AD0DB7"/>
    <w:rsid w:val="00AD3014"/>
    <w:rsid w:val="00AD3AA0"/>
    <w:rsid w:val="00AD605E"/>
    <w:rsid w:val="00AE1FA1"/>
    <w:rsid w:val="00AE3405"/>
    <w:rsid w:val="00AE3C01"/>
    <w:rsid w:val="00AE42DB"/>
    <w:rsid w:val="00AE5CC7"/>
    <w:rsid w:val="00AF4910"/>
    <w:rsid w:val="00B11115"/>
    <w:rsid w:val="00B11E0C"/>
    <w:rsid w:val="00B21F85"/>
    <w:rsid w:val="00B22490"/>
    <w:rsid w:val="00B25061"/>
    <w:rsid w:val="00B25A7F"/>
    <w:rsid w:val="00B26B6A"/>
    <w:rsid w:val="00B26D4A"/>
    <w:rsid w:val="00B2701E"/>
    <w:rsid w:val="00B32777"/>
    <w:rsid w:val="00B342E2"/>
    <w:rsid w:val="00B36FF6"/>
    <w:rsid w:val="00B42768"/>
    <w:rsid w:val="00B47974"/>
    <w:rsid w:val="00B50C6D"/>
    <w:rsid w:val="00B5322B"/>
    <w:rsid w:val="00B53710"/>
    <w:rsid w:val="00B62120"/>
    <w:rsid w:val="00B6255D"/>
    <w:rsid w:val="00B64971"/>
    <w:rsid w:val="00B65BD8"/>
    <w:rsid w:val="00B67FEF"/>
    <w:rsid w:val="00B727C8"/>
    <w:rsid w:val="00B80E0E"/>
    <w:rsid w:val="00B822C3"/>
    <w:rsid w:val="00B84F5E"/>
    <w:rsid w:val="00B85712"/>
    <w:rsid w:val="00B87FF6"/>
    <w:rsid w:val="00B90E6F"/>
    <w:rsid w:val="00B91040"/>
    <w:rsid w:val="00B910D8"/>
    <w:rsid w:val="00B966C1"/>
    <w:rsid w:val="00B97B91"/>
    <w:rsid w:val="00BA09E1"/>
    <w:rsid w:val="00BA184B"/>
    <w:rsid w:val="00BA1BF3"/>
    <w:rsid w:val="00BA331D"/>
    <w:rsid w:val="00BA3DC2"/>
    <w:rsid w:val="00BA6B90"/>
    <w:rsid w:val="00BB3A8B"/>
    <w:rsid w:val="00BB40EA"/>
    <w:rsid w:val="00BB6854"/>
    <w:rsid w:val="00BB74A1"/>
    <w:rsid w:val="00BC3D1B"/>
    <w:rsid w:val="00BC5ED6"/>
    <w:rsid w:val="00BC6C9F"/>
    <w:rsid w:val="00BD2DA5"/>
    <w:rsid w:val="00BD33F9"/>
    <w:rsid w:val="00BD5349"/>
    <w:rsid w:val="00BE3D2B"/>
    <w:rsid w:val="00BF030E"/>
    <w:rsid w:val="00BF1FB5"/>
    <w:rsid w:val="00BF6149"/>
    <w:rsid w:val="00C00691"/>
    <w:rsid w:val="00C02E72"/>
    <w:rsid w:val="00C0332F"/>
    <w:rsid w:val="00C0524B"/>
    <w:rsid w:val="00C05F70"/>
    <w:rsid w:val="00C068F8"/>
    <w:rsid w:val="00C14E94"/>
    <w:rsid w:val="00C16756"/>
    <w:rsid w:val="00C30E08"/>
    <w:rsid w:val="00C31815"/>
    <w:rsid w:val="00C331DC"/>
    <w:rsid w:val="00C347D4"/>
    <w:rsid w:val="00C36A1A"/>
    <w:rsid w:val="00C36F5A"/>
    <w:rsid w:val="00C527C2"/>
    <w:rsid w:val="00C56070"/>
    <w:rsid w:val="00C56A3B"/>
    <w:rsid w:val="00C659F9"/>
    <w:rsid w:val="00C664DB"/>
    <w:rsid w:val="00C70FF9"/>
    <w:rsid w:val="00C71F66"/>
    <w:rsid w:val="00C728F9"/>
    <w:rsid w:val="00C76476"/>
    <w:rsid w:val="00C76BF4"/>
    <w:rsid w:val="00C83BEA"/>
    <w:rsid w:val="00C85244"/>
    <w:rsid w:val="00C85764"/>
    <w:rsid w:val="00C95316"/>
    <w:rsid w:val="00C967D3"/>
    <w:rsid w:val="00C97281"/>
    <w:rsid w:val="00CA0494"/>
    <w:rsid w:val="00CA160C"/>
    <w:rsid w:val="00CA3031"/>
    <w:rsid w:val="00CB40B7"/>
    <w:rsid w:val="00CB6F85"/>
    <w:rsid w:val="00CC5ACC"/>
    <w:rsid w:val="00CD00A0"/>
    <w:rsid w:val="00CD234A"/>
    <w:rsid w:val="00CD3951"/>
    <w:rsid w:val="00CE17E0"/>
    <w:rsid w:val="00CE2CB8"/>
    <w:rsid w:val="00CE72A1"/>
    <w:rsid w:val="00CF0D5A"/>
    <w:rsid w:val="00CF49F6"/>
    <w:rsid w:val="00CF4FDD"/>
    <w:rsid w:val="00CF55B4"/>
    <w:rsid w:val="00CF5DCF"/>
    <w:rsid w:val="00D042E7"/>
    <w:rsid w:val="00D06B2E"/>
    <w:rsid w:val="00D11D6C"/>
    <w:rsid w:val="00D12021"/>
    <w:rsid w:val="00D13D32"/>
    <w:rsid w:val="00D13D57"/>
    <w:rsid w:val="00D15924"/>
    <w:rsid w:val="00D22E19"/>
    <w:rsid w:val="00D23566"/>
    <w:rsid w:val="00D240E7"/>
    <w:rsid w:val="00D27E48"/>
    <w:rsid w:val="00D3065C"/>
    <w:rsid w:val="00D35E77"/>
    <w:rsid w:val="00D403CF"/>
    <w:rsid w:val="00D408E0"/>
    <w:rsid w:val="00D44F2E"/>
    <w:rsid w:val="00D459DE"/>
    <w:rsid w:val="00D54D61"/>
    <w:rsid w:val="00D55703"/>
    <w:rsid w:val="00D576F0"/>
    <w:rsid w:val="00D60656"/>
    <w:rsid w:val="00D60EA2"/>
    <w:rsid w:val="00D6132C"/>
    <w:rsid w:val="00D63A6B"/>
    <w:rsid w:val="00D66723"/>
    <w:rsid w:val="00D73023"/>
    <w:rsid w:val="00D82D0C"/>
    <w:rsid w:val="00D82D77"/>
    <w:rsid w:val="00D843F4"/>
    <w:rsid w:val="00D94D23"/>
    <w:rsid w:val="00D96DE6"/>
    <w:rsid w:val="00D96E54"/>
    <w:rsid w:val="00DA16AB"/>
    <w:rsid w:val="00DA73E7"/>
    <w:rsid w:val="00DB45EB"/>
    <w:rsid w:val="00DB7F0C"/>
    <w:rsid w:val="00DC033C"/>
    <w:rsid w:val="00DC114F"/>
    <w:rsid w:val="00DC27B1"/>
    <w:rsid w:val="00DC2C1D"/>
    <w:rsid w:val="00DC54D5"/>
    <w:rsid w:val="00DC5D0F"/>
    <w:rsid w:val="00DC6A3A"/>
    <w:rsid w:val="00DD0413"/>
    <w:rsid w:val="00DD4595"/>
    <w:rsid w:val="00DD48D7"/>
    <w:rsid w:val="00DD4DDD"/>
    <w:rsid w:val="00DE71D8"/>
    <w:rsid w:val="00DE7825"/>
    <w:rsid w:val="00DF1603"/>
    <w:rsid w:val="00DF17F9"/>
    <w:rsid w:val="00DF1C43"/>
    <w:rsid w:val="00DF23F9"/>
    <w:rsid w:val="00DF2C34"/>
    <w:rsid w:val="00DF3750"/>
    <w:rsid w:val="00DF4494"/>
    <w:rsid w:val="00DF6A02"/>
    <w:rsid w:val="00E00411"/>
    <w:rsid w:val="00E0493E"/>
    <w:rsid w:val="00E1380E"/>
    <w:rsid w:val="00E14434"/>
    <w:rsid w:val="00E165DD"/>
    <w:rsid w:val="00E1674A"/>
    <w:rsid w:val="00E21A6F"/>
    <w:rsid w:val="00E24D25"/>
    <w:rsid w:val="00E302A6"/>
    <w:rsid w:val="00E35C44"/>
    <w:rsid w:val="00E373B2"/>
    <w:rsid w:val="00E43F83"/>
    <w:rsid w:val="00E44EC1"/>
    <w:rsid w:val="00E462A7"/>
    <w:rsid w:val="00E479B9"/>
    <w:rsid w:val="00E47D57"/>
    <w:rsid w:val="00E505FF"/>
    <w:rsid w:val="00E52CE0"/>
    <w:rsid w:val="00E60268"/>
    <w:rsid w:val="00E604EE"/>
    <w:rsid w:val="00E61482"/>
    <w:rsid w:val="00E61EE1"/>
    <w:rsid w:val="00E66804"/>
    <w:rsid w:val="00E67B31"/>
    <w:rsid w:val="00E7267E"/>
    <w:rsid w:val="00E80468"/>
    <w:rsid w:val="00E84D62"/>
    <w:rsid w:val="00E878D6"/>
    <w:rsid w:val="00E87B18"/>
    <w:rsid w:val="00E91794"/>
    <w:rsid w:val="00E93F1B"/>
    <w:rsid w:val="00EA21CB"/>
    <w:rsid w:val="00EA4E16"/>
    <w:rsid w:val="00EA5A9D"/>
    <w:rsid w:val="00EA6B6A"/>
    <w:rsid w:val="00EA6C6C"/>
    <w:rsid w:val="00EB1EBE"/>
    <w:rsid w:val="00EB3D2C"/>
    <w:rsid w:val="00EB6A36"/>
    <w:rsid w:val="00EB7406"/>
    <w:rsid w:val="00EC0C1D"/>
    <w:rsid w:val="00EC1BFE"/>
    <w:rsid w:val="00ED1C1D"/>
    <w:rsid w:val="00ED5897"/>
    <w:rsid w:val="00EE0E4C"/>
    <w:rsid w:val="00EE3087"/>
    <w:rsid w:val="00EF3D8B"/>
    <w:rsid w:val="00EF76EE"/>
    <w:rsid w:val="00F022CC"/>
    <w:rsid w:val="00F06052"/>
    <w:rsid w:val="00F06686"/>
    <w:rsid w:val="00F21791"/>
    <w:rsid w:val="00F22D70"/>
    <w:rsid w:val="00F31A67"/>
    <w:rsid w:val="00F34928"/>
    <w:rsid w:val="00F42DE4"/>
    <w:rsid w:val="00F4379E"/>
    <w:rsid w:val="00F447B3"/>
    <w:rsid w:val="00F46216"/>
    <w:rsid w:val="00F5028B"/>
    <w:rsid w:val="00F50F80"/>
    <w:rsid w:val="00F520AD"/>
    <w:rsid w:val="00F54711"/>
    <w:rsid w:val="00F5499E"/>
    <w:rsid w:val="00F607C4"/>
    <w:rsid w:val="00F65ADC"/>
    <w:rsid w:val="00F675BD"/>
    <w:rsid w:val="00F714E2"/>
    <w:rsid w:val="00F74116"/>
    <w:rsid w:val="00F76B5B"/>
    <w:rsid w:val="00F814B3"/>
    <w:rsid w:val="00F83F00"/>
    <w:rsid w:val="00F856B1"/>
    <w:rsid w:val="00F86409"/>
    <w:rsid w:val="00F87FCE"/>
    <w:rsid w:val="00F91613"/>
    <w:rsid w:val="00F92FA4"/>
    <w:rsid w:val="00F94646"/>
    <w:rsid w:val="00F96D91"/>
    <w:rsid w:val="00F978EC"/>
    <w:rsid w:val="00FA08B1"/>
    <w:rsid w:val="00FA1012"/>
    <w:rsid w:val="00FA12D7"/>
    <w:rsid w:val="00FA19EB"/>
    <w:rsid w:val="00FA7949"/>
    <w:rsid w:val="00FB0213"/>
    <w:rsid w:val="00FB1474"/>
    <w:rsid w:val="00FB59E9"/>
    <w:rsid w:val="00FC3E8F"/>
    <w:rsid w:val="00FC5AF6"/>
    <w:rsid w:val="00FC6105"/>
    <w:rsid w:val="00FD44AA"/>
    <w:rsid w:val="00FE1F04"/>
    <w:rsid w:val="00FE3DA2"/>
    <w:rsid w:val="00FE7493"/>
    <w:rsid w:val="00FF1B7A"/>
    <w:rsid w:val="00FF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2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692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A692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4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4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D4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43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64</Words>
  <Characters>365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2011年全國婦女禱告營   簡章 </dc:title>
  <dc:subject/>
  <dc:creator>hsingling</dc:creator>
  <cp:keywords/>
  <dc:description/>
  <cp:lastModifiedBy>yunhsi.yeh</cp:lastModifiedBy>
  <cp:revision>11</cp:revision>
  <cp:lastPrinted>2013-01-16T02:52:00Z</cp:lastPrinted>
  <dcterms:created xsi:type="dcterms:W3CDTF">2013-01-16T01:46:00Z</dcterms:created>
  <dcterms:modified xsi:type="dcterms:W3CDTF">2013-01-23T09:19:00Z</dcterms:modified>
</cp:coreProperties>
</file>