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C5" w:rsidRPr="005A6FEE" w:rsidRDefault="009401C5" w:rsidP="003A462E">
      <w:pPr>
        <w:pStyle w:val="PlainText"/>
        <w:snapToGrid w:val="0"/>
        <w:spacing w:afterLines="5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5A6FEE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傳道師多元分派申請表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6"/>
        <w:gridCol w:w="450"/>
        <w:gridCol w:w="444"/>
        <w:gridCol w:w="6"/>
        <w:gridCol w:w="450"/>
        <w:gridCol w:w="450"/>
        <w:gridCol w:w="2518"/>
        <w:gridCol w:w="1216"/>
        <w:gridCol w:w="1249"/>
        <w:gridCol w:w="11"/>
        <w:gridCol w:w="2455"/>
      </w:tblGrid>
      <w:tr w:rsidR="009401C5" w:rsidRPr="001131BB" w:rsidTr="0043273F">
        <w:trPr>
          <w:cantSplit/>
          <w:trHeight w:val="624"/>
          <w:jc w:val="center"/>
        </w:trPr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姓</w:t>
            </w:r>
            <w:r w:rsidRPr="001131BB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131BB">
              <w:rPr>
                <w:rFonts w:ascii="新細明體" w:hAnsi="新細明體" w:hint="eastAsia"/>
                <w:spacing w:val="20"/>
              </w:rPr>
              <w:t>名</w:t>
            </w:r>
          </w:p>
        </w:tc>
        <w:tc>
          <w:tcPr>
            <w:tcW w:w="3424" w:type="dxa"/>
            <w:gridSpan w:val="4"/>
            <w:tcBorders>
              <w:top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9401C5" w:rsidRPr="0018157A" w:rsidRDefault="009401C5" w:rsidP="0018157A">
            <w:pPr>
              <w:rPr>
                <w:rFonts w:ascii="新細明體"/>
              </w:rPr>
            </w:pPr>
            <w:r w:rsidRPr="0018157A">
              <w:rPr>
                <w:rFonts w:ascii="新細明體" w:hAnsi="新細明體" w:hint="eastAsia"/>
                <w:sz w:val="20"/>
                <w:szCs w:val="20"/>
              </w:rPr>
              <w:t>性別：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學</w:t>
            </w:r>
            <w:r w:rsidRPr="001131BB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131BB">
              <w:rPr>
                <w:rFonts w:ascii="新細明體" w:hAnsi="新細明體" w:hint="eastAsia"/>
                <w:spacing w:val="20"/>
              </w:rPr>
              <w:t>校</w:t>
            </w:r>
          </w:p>
        </w:tc>
        <w:tc>
          <w:tcPr>
            <w:tcW w:w="24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</w:p>
        </w:tc>
      </w:tr>
      <w:tr w:rsidR="009401C5" w:rsidRPr="001131BB" w:rsidTr="00782506">
        <w:trPr>
          <w:cantSplit/>
          <w:trHeight w:val="624"/>
          <w:jc w:val="center"/>
        </w:trPr>
        <w:tc>
          <w:tcPr>
            <w:tcW w:w="1280" w:type="dxa"/>
            <w:gridSpan w:val="3"/>
            <w:tcBorders>
              <w:left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通訊地址</w:t>
            </w:r>
          </w:p>
        </w:tc>
        <w:tc>
          <w:tcPr>
            <w:tcW w:w="4640" w:type="dxa"/>
            <w:gridSpan w:val="5"/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  <w:r w:rsidRPr="001131BB">
              <w:rPr>
                <w:rFonts w:ascii="新細明體" w:hAnsi="新細明體" w:hint="eastAsia"/>
                <w:spacing w:val="20"/>
              </w:rPr>
              <w:t>聯絡電話</w:t>
            </w:r>
          </w:p>
        </w:tc>
        <w:tc>
          <w:tcPr>
            <w:tcW w:w="2455" w:type="dxa"/>
            <w:tcBorders>
              <w:right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spacing w:val="20"/>
              </w:rPr>
            </w:pPr>
          </w:p>
        </w:tc>
      </w:tr>
      <w:tr w:rsidR="009401C5" w:rsidTr="00782506">
        <w:trPr>
          <w:trHeight w:val="1948"/>
          <w:jc w:val="center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401C5" w:rsidRPr="001131BB" w:rsidRDefault="009401C5" w:rsidP="006123E8">
            <w:pPr>
              <w:ind w:left="113" w:right="113"/>
              <w:jc w:val="center"/>
              <w:rPr>
                <w:rFonts w:ascii="新細明體"/>
                <w:b/>
                <w:spacing w:val="20"/>
              </w:rPr>
            </w:pPr>
            <w:r w:rsidRPr="001131BB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tbRlV"/>
            <w:vAlign w:val="center"/>
          </w:tcPr>
          <w:p w:rsidR="009401C5" w:rsidRPr="00846298" w:rsidRDefault="009401C5" w:rsidP="009401C5">
            <w:pPr>
              <w:ind w:leftChars="-46" w:left="31680" w:right="113" w:hangingChars="40" w:firstLine="3168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優先分派區域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9401C5" w:rsidRPr="00846298" w:rsidRDefault="009401C5" w:rsidP="009401C5">
            <w:pPr>
              <w:ind w:leftChars="-46" w:left="31680" w:right="253" w:hangingChars="40" w:firstLine="3168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隨夫隨妻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textDirection w:val="tbRlV"/>
            <w:vAlign w:val="center"/>
          </w:tcPr>
          <w:p w:rsidR="009401C5" w:rsidRPr="00846298" w:rsidRDefault="009401C5" w:rsidP="009401C5">
            <w:pPr>
              <w:ind w:leftChars="-46" w:left="31680" w:right="253" w:hangingChars="40" w:firstLine="3168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團隊事奉</w:t>
            </w: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401C5" w:rsidRPr="00846298" w:rsidRDefault="009401C5" w:rsidP="009401C5">
            <w:pPr>
              <w:ind w:leftChars="-46" w:left="31680" w:right="253" w:hangingChars="40" w:firstLine="31680"/>
              <w:jc w:val="right"/>
              <w:rPr>
                <w:rFonts w:ascii="標楷體" w:eastAsia="標楷體" w:hAnsi="標楷體"/>
                <w:spacing w:val="30"/>
              </w:rPr>
            </w:pPr>
            <w:r w:rsidRPr="00846298">
              <w:rPr>
                <w:rFonts w:ascii="標楷體" w:eastAsia="標楷體" w:hAnsi="標楷體" w:hint="eastAsia"/>
                <w:spacing w:val="30"/>
              </w:rPr>
              <w:t>機構事奉</w:t>
            </w:r>
          </w:p>
        </w:tc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01C5" w:rsidRPr="00396D17" w:rsidRDefault="009401C5" w:rsidP="009401C5">
            <w:pPr>
              <w:spacing w:line="240" w:lineRule="exact"/>
              <w:ind w:left="31680" w:hangingChars="100" w:firstLine="31680"/>
              <w:jc w:val="both"/>
              <w:rPr>
                <w:rFonts w:ascii="文鼎中圓" w:eastAsia="文鼎中圓" w:hAnsi="新細明體"/>
                <w:w w:val="90"/>
                <w:sz w:val="20"/>
              </w:rPr>
            </w:pPr>
            <w:r w:rsidRPr="00396D17">
              <w:rPr>
                <w:rFonts w:ascii="新細明體" w:hAnsi="新細明體" w:hint="eastAsia"/>
                <w:w w:val="90"/>
                <w:sz w:val="20"/>
              </w:rPr>
              <w:t>※勾選申請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396D17">
              <w:rPr>
                <w:rFonts w:ascii="標楷體" w:eastAsia="標楷體" w:hAnsi="標楷體" w:hint="eastAsia"/>
                <w:w w:val="90"/>
                <w:sz w:val="20"/>
              </w:rPr>
              <w:t>優先分派區域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396D17">
              <w:rPr>
                <w:rFonts w:ascii="新細明體" w:hAnsi="新細明體" w:hint="eastAsia"/>
                <w:w w:val="90"/>
                <w:sz w:val="20"/>
              </w:rPr>
              <w:t>者，請參考教會名額，勾選申請區域：</w:t>
            </w:r>
          </w:p>
          <w:p w:rsidR="009401C5" w:rsidRPr="007A03CC" w:rsidRDefault="009401C5" w:rsidP="009401C5">
            <w:pPr>
              <w:spacing w:beforeLines="30"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hint="eastAsia"/>
              </w:rPr>
              <w:t>□</w:t>
            </w:r>
            <w:r w:rsidRPr="007A03CC">
              <w:rPr>
                <w:rFonts w:ascii="標楷體" w:eastAsia="標楷體" w:hAnsi="標楷體" w:cs="Arial" w:hint="eastAsia"/>
                <w:kern w:val="0"/>
              </w:rPr>
              <w:t>澎湖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□東中海線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□金馬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□客庄</w:t>
            </w:r>
          </w:p>
          <w:p w:rsidR="009401C5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□手語教會</w:t>
            </w:r>
          </w:p>
          <w:p w:rsidR="009401C5" w:rsidRPr="0067328F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文鼎中圓" w:eastAsia="文鼎中圓"/>
                <w:spacing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01C5" w:rsidRPr="00396D17" w:rsidRDefault="009401C5" w:rsidP="009401C5">
            <w:pPr>
              <w:spacing w:line="240" w:lineRule="exact"/>
              <w:ind w:left="31680" w:hangingChars="100" w:firstLine="31680"/>
              <w:jc w:val="both"/>
              <w:rPr>
                <w:rFonts w:ascii="文鼎中圓" w:eastAsia="文鼎中圓" w:hAnsi="新細明體"/>
                <w:w w:val="90"/>
                <w:sz w:val="20"/>
              </w:rPr>
            </w:pPr>
            <w:r w:rsidRPr="00396D17">
              <w:rPr>
                <w:rFonts w:ascii="新細明體" w:hAnsi="新細明體" w:hint="eastAsia"/>
                <w:w w:val="90"/>
                <w:sz w:val="20"/>
              </w:rPr>
              <w:t>※勾選申請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396D17">
              <w:rPr>
                <w:rFonts w:ascii="標楷體" w:eastAsia="標楷體" w:hAnsi="標楷體" w:hint="eastAsia"/>
                <w:w w:val="90"/>
                <w:sz w:val="20"/>
              </w:rPr>
              <w:t>團隊事奉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396D17">
              <w:rPr>
                <w:rFonts w:ascii="新細明體" w:hAnsi="新細明體" w:hint="eastAsia"/>
                <w:w w:val="90"/>
                <w:sz w:val="20"/>
              </w:rPr>
              <w:t>者，請參考教會名額及自身專長，勾選申請項目：</w:t>
            </w:r>
          </w:p>
          <w:p w:rsidR="009401C5" w:rsidRPr="007A03CC" w:rsidRDefault="009401C5" w:rsidP="009401C5">
            <w:pPr>
              <w:spacing w:line="24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9401C5" w:rsidRPr="007A03CC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□青年事工</w:t>
            </w:r>
          </w:p>
          <w:p w:rsidR="009401C5" w:rsidRPr="007A03CC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□兒童事工</w:t>
            </w:r>
          </w:p>
          <w:p w:rsidR="009401C5" w:rsidRPr="007A03CC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/>
                <w:spacing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□教育事工</w:t>
            </w:r>
          </w:p>
          <w:p w:rsidR="009401C5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□開拓教會</w:t>
            </w:r>
          </w:p>
          <w:p w:rsidR="009401C5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其他事工</w:t>
            </w:r>
          </w:p>
          <w:p w:rsidR="009401C5" w:rsidRDefault="009401C5" w:rsidP="009401C5">
            <w:pPr>
              <w:spacing w:line="240" w:lineRule="exact"/>
              <w:ind w:firstLineChars="63" w:firstLine="3168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>
              <w:rPr>
                <w:rFonts w:ascii="標楷體" w:eastAsia="標楷體" w:hAnsi="標楷體" w:cs="Arial" w:hint="eastAsia"/>
                <w:kern w:val="0"/>
              </w:rPr>
              <w:t>大專工作者</w:t>
            </w:r>
          </w:p>
          <w:p w:rsidR="009401C5" w:rsidRPr="002370BB" w:rsidRDefault="009401C5" w:rsidP="009401C5">
            <w:pPr>
              <w:spacing w:line="240" w:lineRule="exact"/>
              <w:ind w:leftChars="63" w:left="31680" w:hangingChars="112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2370BB">
              <w:rPr>
                <w:rFonts w:ascii="標楷體" w:eastAsia="標楷體" w:hAnsi="標楷體" w:cs="Arial" w:hint="eastAsia"/>
                <w:kern w:val="0"/>
              </w:rPr>
              <w:t>□依分派辦法第七條</w:t>
            </w:r>
          </w:p>
          <w:p w:rsidR="009401C5" w:rsidRPr="00D801A3" w:rsidRDefault="009401C5" w:rsidP="009401C5">
            <w:pPr>
              <w:spacing w:line="200" w:lineRule="exact"/>
              <w:ind w:leftChars="-7" w:left="31680" w:hangingChars="79" w:firstLine="31680"/>
              <w:jc w:val="both"/>
              <w:rPr>
                <w:rFonts w:ascii="文鼎中圓" w:eastAsia="文鼎中圓"/>
                <w:sz w:val="16"/>
                <w:szCs w:val="16"/>
              </w:rPr>
            </w:pPr>
            <w:r w:rsidRPr="00D801A3">
              <w:rPr>
                <w:rFonts w:hAnsi="新細明體" w:hint="eastAsia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401C5" w:rsidRPr="00396D17" w:rsidRDefault="009401C5" w:rsidP="009401C5">
            <w:pPr>
              <w:spacing w:line="240" w:lineRule="exact"/>
              <w:ind w:left="31680" w:hangingChars="100" w:firstLine="31680"/>
              <w:jc w:val="both"/>
              <w:rPr>
                <w:rFonts w:ascii="文鼎中圓" w:eastAsia="文鼎中圓" w:hAnsi="新細明體"/>
                <w:w w:val="90"/>
                <w:sz w:val="20"/>
              </w:rPr>
            </w:pPr>
            <w:r w:rsidRPr="00396D17">
              <w:rPr>
                <w:rFonts w:ascii="新細明體" w:hAnsi="新細明體" w:hint="eastAsia"/>
                <w:w w:val="90"/>
                <w:sz w:val="20"/>
              </w:rPr>
              <w:t>※勾選申請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396D17">
              <w:rPr>
                <w:rFonts w:ascii="標楷體" w:eastAsia="標楷體" w:hAnsi="標楷體" w:hint="eastAsia"/>
                <w:w w:val="90"/>
                <w:sz w:val="20"/>
              </w:rPr>
              <w:t>機構事奉</w:t>
            </w:r>
            <w:r w:rsidRPr="00396D17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396D17">
              <w:rPr>
                <w:rFonts w:ascii="新細明體" w:hAnsi="新細明體" w:hint="eastAsia"/>
                <w:w w:val="90"/>
                <w:sz w:val="20"/>
              </w:rPr>
              <w:t>者，請參考機構需求及自身專長勾選：</w:t>
            </w:r>
          </w:p>
          <w:p w:rsidR="009401C5" w:rsidRPr="007A03CC" w:rsidRDefault="009401C5" w:rsidP="009401C5">
            <w:pPr>
              <w:spacing w:beforeLines="30"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hint="eastAsia"/>
              </w:rPr>
              <w:t>□</w:t>
            </w:r>
            <w:r w:rsidRPr="00B33824">
              <w:rPr>
                <w:rFonts w:eastAsia="標楷體"/>
              </w:rPr>
              <w:t>C1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B33824">
              <w:rPr>
                <w:rFonts w:eastAsia="標楷體"/>
              </w:rPr>
              <w:t>C2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B33824">
              <w:rPr>
                <w:rFonts w:eastAsia="標楷體"/>
              </w:rPr>
              <w:t>C3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9401C5" w:rsidRPr="007A03CC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B33824">
              <w:rPr>
                <w:rFonts w:eastAsia="標楷體"/>
              </w:rPr>
              <w:t>C4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9401C5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標楷體" w:eastAsia="標楷體" w:hAnsi="標楷體" w:cs="Arial"/>
                <w:kern w:val="0"/>
              </w:rPr>
            </w:pPr>
            <w:r w:rsidRPr="007A03CC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B33824">
              <w:rPr>
                <w:rFonts w:eastAsia="標楷體"/>
              </w:rPr>
              <w:t>C5</w:t>
            </w:r>
            <w:r>
              <w:rPr>
                <w:rFonts w:ascii="標楷體" w:eastAsia="標楷體" w:hAnsi="標楷體" w:hint="eastAsia"/>
              </w:rPr>
              <w:t>機構</w:t>
            </w:r>
          </w:p>
          <w:p w:rsidR="009401C5" w:rsidRPr="008C1C1B" w:rsidRDefault="009401C5" w:rsidP="009401C5">
            <w:pPr>
              <w:spacing w:line="320" w:lineRule="exact"/>
              <w:ind w:leftChars="64" w:left="31680" w:hangingChars="73" w:firstLine="31680"/>
              <w:jc w:val="both"/>
              <w:rPr>
                <w:rFonts w:ascii="文鼎中圓" w:eastAsia="文鼎中圓"/>
                <w:spacing w:val="2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□</w:t>
            </w:r>
          </w:p>
        </w:tc>
      </w:tr>
      <w:tr w:rsidR="009401C5" w:rsidRPr="00A537F5" w:rsidTr="00782506">
        <w:trPr>
          <w:trHeight w:val="902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1C5" w:rsidRPr="001131BB" w:rsidRDefault="009401C5" w:rsidP="006123E8">
            <w:pPr>
              <w:jc w:val="center"/>
              <w:rPr>
                <w:rFonts w:ascii="新細明體"/>
                <w:b/>
              </w:rPr>
            </w:pPr>
            <w:r w:rsidRPr="001131BB">
              <w:rPr>
                <w:rFonts w:ascii="新細明體" w:hAnsi="新細明體" w:hint="eastAsia"/>
                <w:b/>
              </w:rPr>
              <w:t>勾</w:t>
            </w:r>
          </w:p>
          <w:p w:rsidR="009401C5" w:rsidRPr="001131BB" w:rsidRDefault="009401C5" w:rsidP="006123E8">
            <w:pPr>
              <w:jc w:val="center"/>
              <w:rPr>
                <w:rFonts w:ascii="新細明體"/>
                <w:b/>
              </w:rPr>
            </w:pPr>
            <w:r w:rsidRPr="001131BB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9401C5" w:rsidRPr="001131BB" w:rsidRDefault="009401C5" w:rsidP="006123E8">
            <w:pPr>
              <w:ind w:left="113" w:right="113"/>
              <w:rPr>
                <w:rFonts w:ascii="新細明體"/>
                <w:spacing w:val="20"/>
              </w:rPr>
            </w:pPr>
          </w:p>
        </w:tc>
        <w:tc>
          <w:tcPr>
            <w:tcW w:w="450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9401C5" w:rsidRPr="001131BB" w:rsidRDefault="009401C5" w:rsidP="006123E8">
            <w:pPr>
              <w:ind w:left="113" w:right="113"/>
              <w:rPr>
                <w:rFonts w:ascii="新細明體"/>
                <w:spacing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9401C5" w:rsidRPr="001131BB" w:rsidRDefault="009401C5" w:rsidP="006123E8">
            <w:pPr>
              <w:ind w:left="113" w:right="113"/>
              <w:rPr>
                <w:rFonts w:ascii="新細明體"/>
                <w:spacing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401C5" w:rsidRPr="001131BB" w:rsidRDefault="009401C5" w:rsidP="006123E8">
            <w:pPr>
              <w:ind w:left="113" w:right="113"/>
              <w:rPr>
                <w:rFonts w:ascii="新細明體"/>
                <w:spacing w:val="20"/>
              </w:rPr>
            </w:pPr>
          </w:p>
        </w:tc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1C5" w:rsidRDefault="009401C5" w:rsidP="009401C5">
            <w:pPr>
              <w:spacing w:line="280" w:lineRule="exact"/>
              <w:ind w:left="31680" w:hangingChars="118" w:firstLine="3168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1C5" w:rsidRDefault="009401C5" w:rsidP="006123E8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246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1C5" w:rsidRDefault="009401C5" w:rsidP="006123E8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  <w:tr w:rsidR="009401C5" w:rsidTr="00782506">
        <w:trPr>
          <w:trHeight w:val="4321"/>
          <w:jc w:val="center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1C5" w:rsidRPr="001131BB" w:rsidRDefault="009401C5" w:rsidP="006123E8">
            <w:pPr>
              <w:spacing w:line="280" w:lineRule="exact"/>
              <w:jc w:val="center"/>
              <w:rPr>
                <w:rFonts w:ascii="新細明體" w:cs="細明體"/>
                <w:spacing w:val="20"/>
              </w:rPr>
            </w:pPr>
            <w:r w:rsidRPr="001131BB">
              <w:rPr>
                <w:rFonts w:ascii="新細明體" w:hAnsi="新細明體" w:cs="細明體" w:hint="eastAsia"/>
                <w:spacing w:val="20"/>
              </w:rPr>
              <w:t>說</w:t>
            </w:r>
          </w:p>
          <w:p w:rsidR="009401C5" w:rsidRPr="001131BB" w:rsidRDefault="009401C5" w:rsidP="006123E8">
            <w:pPr>
              <w:spacing w:line="280" w:lineRule="exact"/>
              <w:jc w:val="center"/>
              <w:rPr>
                <w:rFonts w:ascii="新細明體" w:cs="細明體"/>
                <w:spacing w:val="20"/>
              </w:rPr>
            </w:pPr>
          </w:p>
          <w:p w:rsidR="009401C5" w:rsidRPr="001131BB" w:rsidRDefault="009401C5" w:rsidP="006123E8">
            <w:pPr>
              <w:spacing w:line="280" w:lineRule="exact"/>
              <w:jc w:val="center"/>
              <w:rPr>
                <w:rFonts w:ascii="新細明體" w:cs="細明體"/>
                <w:spacing w:val="20"/>
              </w:rPr>
            </w:pPr>
          </w:p>
          <w:p w:rsidR="009401C5" w:rsidRPr="001131BB" w:rsidRDefault="009401C5" w:rsidP="006123E8">
            <w:pPr>
              <w:spacing w:line="280" w:lineRule="exact"/>
              <w:jc w:val="center"/>
              <w:rPr>
                <w:rFonts w:ascii="新細明體" w:cs="細明體"/>
                <w:spacing w:val="20"/>
              </w:rPr>
            </w:pPr>
            <w:r w:rsidRPr="001131BB">
              <w:rPr>
                <w:rFonts w:ascii="新細明體" w:hAnsi="新細明體" w:cs="細明體" w:hint="eastAsia"/>
                <w:spacing w:val="20"/>
              </w:rPr>
              <w:t>明</w:t>
            </w:r>
          </w:p>
        </w:tc>
        <w:tc>
          <w:tcPr>
            <w:tcW w:w="9249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401C5" w:rsidRPr="00B6685E" w:rsidRDefault="009401C5" w:rsidP="006123E8">
            <w:pPr>
              <w:rPr>
                <w:rFonts w:ascii="新細明體"/>
                <w:b/>
                <w:spacing w:val="20"/>
              </w:rPr>
            </w:pPr>
            <w:r w:rsidRPr="00B6685E">
              <w:rPr>
                <w:rFonts w:ascii="新細明體" w:hAnsi="新細明體" w:hint="eastAsia"/>
                <w:b/>
                <w:spacing w:val="20"/>
              </w:rPr>
              <w:t>※</w:t>
            </w:r>
            <w:r w:rsidRPr="00B6685E">
              <w:rPr>
                <w:rFonts w:ascii="新細明體" w:hAnsi="新細明體" w:hint="eastAsia"/>
                <w:spacing w:val="20"/>
              </w:rPr>
              <w:t>與申請項目相關修習課程、</w:t>
            </w:r>
            <w:r w:rsidRPr="00B6685E">
              <w:rPr>
                <w:rFonts w:ascii="新細明體" w:hAnsi="新細明體" w:cs="細明體" w:hint="eastAsia"/>
                <w:spacing w:val="20"/>
              </w:rPr>
              <w:t>經歷之說明</w:t>
            </w:r>
          </w:p>
        </w:tc>
      </w:tr>
      <w:tr w:rsidR="009401C5" w:rsidRPr="00B6685E" w:rsidTr="00782506">
        <w:trPr>
          <w:trHeight w:val="1069"/>
          <w:jc w:val="center"/>
        </w:trPr>
        <w:tc>
          <w:tcPr>
            <w:tcW w:w="963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1C5" w:rsidRPr="00B6685E" w:rsidRDefault="009401C5" w:rsidP="00BA0FC1">
            <w:pPr>
              <w:spacing w:beforeLines="20" w:afterLines="20" w:line="300" w:lineRule="exact"/>
              <w:rPr>
                <w:b/>
                <w:spacing w:val="20"/>
              </w:rPr>
            </w:pPr>
            <w:r w:rsidRPr="00B6685E">
              <w:rPr>
                <w:rFonts w:hAnsi="新細明體" w:hint="eastAsia"/>
                <w:b/>
                <w:spacing w:val="20"/>
              </w:rPr>
              <w:t>備</w:t>
            </w:r>
            <w:r w:rsidRPr="00B6685E">
              <w:rPr>
                <w:b/>
                <w:spacing w:val="20"/>
              </w:rPr>
              <w:t xml:space="preserve">  </w:t>
            </w:r>
            <w:r w:rsidRPr="00B6685E">
              <w:rPr>
                <w:rFonts w:hAnsi="新細明體" w:hint="eastAsia"/>
                <w:b/>
                <w:spacing w:val="20"/>
              </w:rPr>
              <w:t>註</w:t>
            </w:r>
            <w:r w:rsidRPr="00B6685E">
              <w:rPr>
                <w:b/>
                <w:spacing w:val="20"/>
              </w:rPr>
              <w:t>——</w:t>
            </w:r>
            <w:r w:rsidRPr="00BA0FC1">
              <w:rPr>
                <w:rFonts w:hAnsi="新細明體" w:hint="eastAsia"/>
              </w:rPr>
              <w:t>（</w:t>
            </w:r>
            <w:r w:rsidRPr="00BA0FC1">
              <w:rPr>
                <w:rFonts w:eastAsia="標楷體" w:hAnsi="標楷體" w:hint="eastAsia"/>
                <w:kern w:val="0"/>
              </w:rPr>
              <w:t>傳道師分派辦法</w:t>
            </w:r>
            <w:r w:rsidRPr="00BA0FC1">
              <w:rPr>
                <w:rFonts w:eastAsia="標楷體" w:hAnsi="標楷體" w:hint="eastAsia"/>
                <w:kern w:val="0"/>
                <w:u w:val="single"/>
              </w:rPr>
              <w:t>全條文</w:t>
            </w:r>
            <w:r w:rsidRPr="00BA0FC1">
              <w:rPr>
                <w:rFonts w:eastAsia="標楷體" w:hAnsi="標楷體"/>
                <w:kern w:val="0"/>
              </w:rPr>
              <w:t xml:space="preserve">  </w:t>
            </w:r>
            <w:r w:rsidRPr="00BA0FC1">
              <w:rPr>
                <w:rFonts w:eastAsia="標楷體" w:hAnsi="標楷體" w:hint="eastAsia"/>
                <w:kern w:val="0"/>
              </w:rPr>
              <w:t>傳委會網站</w:t>
            </w:r>
            <w:hyperlink r:id="rId5" w:tgtFrame="_blank" w:history="1">
              <w:r w:rsidRPr="00BA0FC1">
                <w:rPr>
                  <w:rFonts w:eastAsia="標楷體" w:hAnsi="標楷體"/>
                  <w:kern w:val="0"/>
                </w:rPr>
                <w:t>http://evangel.pct.org.tw</w:t>
              </w:r>
            </w:hyperlink>
            <w:r w:rsidRPr="00BA0FC1">
              <w:rPr>
                <w:rFonts w:hAnsi="新細明體" w:hint="eastAsia"/>
              </w:rPr>
              <w:t>）</w:t>
            </w:r>
          </w:p>
          <w:p w:rsidR="009401C5" w:rsidRPr="00D15567" w:rsidRDefault="009401C5" w:rsidP="00D15567">
            <w:pPr>
              <w:widowControl/>
              <w:spacing w:beforeLines="10" w:afterLines="20" w:line="280" w:lineRule="exact"/>
              <w:rPr>
                <w:rFonts w:hAnsi="新細明體"/>
                <w:b/>
                <w:sz w:val="22"/>
              </w:rPr>
            </w:pPr>
            <w:r w:rsidRPr="00D15567">
              <w:rPr>
                <w:rFonts w:hAnsi="新細明體" w:hint="eastAsia"/>
                <w:b/>
                <w:sz w:val="22"/>
                <w:szCs w:val="22"/>
              </w:rPr>
              <w:t>※「傳道師分派辦法」</w:t>
            </w:r>
          </w:p>
          <w:p w:rsidR="009401C5" w:rsidRPr="006C112D" w:rsidRDefault="009401C5" w:rsidP="009401C5">
            <w:pPr>
              <w:widowControl/>
              <w:spacing w:line="260" w:lineRule="exact"/>
              <w:ind w:leftChars="100" w:left="31680" w:rightChars="29" w:right="31680" w:hangingChars="400" w:firstLine="31680"/>
              <w:rPr>
                <w:rFonts w:hAnsi="新細明體"/>
                <w:kern w:val="0"/>
                <w:sz w:val="22"/>
              </w:rPr>
            </w:pPr>
            <w:r w:rsidRPr="006C112D">
              <w:rPr>
                <w:rFonts w:hAnsi="新細明體" w:hint="eastAsia"/>
                <w:kern w:val="0"/>
                <w:sz w:val="22"/>
                <w:szCs w:val="22"/>
              </w:rPr>
              <w:t>第二條　因應教會需求，傳道師分派分為一般牧養及多元分派。多元分派包括總會特別宣教事工、大專工作、優先分派區域、隨夫</w:t>
            </w:r>
            <w:r w:rsidRPr="006C112D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6C112D">
              <w:rPr>
                <w:rFonts w:hAnsi="新細明體" w:hint="eastAsia"/>
                <w:kern w:val="0"/>
                <w:sz w:val="22"/>
                <w:szCs w:val="22"/>
              </w:rPr>
              <w:t>妻、團隊事奉、機構事奉。多元分派將視分派當年實際需要公告申請。</w:t>
            </w:r>
          </w:p>
          <w:p w:rsidR="009401C5" w:rsidRPr="006C112D" w:rsidRDefault="009401C5" w:rsidP="009401C5">
            <w:pPr>
              <w:widowControl/>
              <w:spacing w:line="260" w:lineRule="exact"/>
              <w:ind w:leftChars="100" w:left="31680" w:rightChars="29" w:right="31680" w:hangingChars="400" w:firstLine="31680"/>
              <w:rPr>
                <w:rFonts w:hAnsi="新細明體"/>
                <w:kern w:val="0"/>
                <w:sz w:val="22"/>
              </w:rPr>
            </w:pPr>
            <w:r w:rsidRPr="006C112D">
              <w:rPr>
                <w:rFonts w:hAnsi="新細明體" w:hint="eastAsia"/>
                <w:kern w:val="0"/>
                <w:sz w:val="22"/>
                <w:szCs w:val="22"/>
              </w:rPr>
              <w:t>第三條　申請多元分派之大專工作、優先分派區域、團隊事奉、機構事奉等，不得指定人選。申請</w:t>
            </w:r>
            <w:r w:rsidRPr="0063480B">
              <w:rPr>
                <w:rFonts w:ascii="標楷體" w:eastAsia="標楷體" w:hAnsi="標楷體" w:hint="eastAsia"/>
                <w:kern w:val="0"/>
                <w:u w:val="single"/>
              </w:rPr>
              <w:t>團隊事奉之教會需有主任牧師、機構事奉之單位需有機構主管</w:t>
            </w:r>
            <w:r w:rsidRPr="006C112D">
              <w:rPr>
                <w:rFonts w:hAnsi="新細明體" w:hint="eastAsia"/>
                <w:kern w:val="0"/>
                <w:sz w:val="22"/>
                <w:szCs w:val="22"/>
              </w:rPr>
              <w:t>。應徵者將安排面談，並依當時情境由面談小組進行抽籤或媒合派任。</w:t>
            </w:r>
          </w:p>
          <w:p w:rsidR="009401C5" w:rsidRPr="009F6E54" w:rsidRDefault="009401C5" w:rsidP="009401C5">
            <w:pPr>
              <w:widowControl/>
              <w:spacing w:line="260" w:lineRule="exact"/>
              <w:ind w:leftChars="100" w:left="31680" w:rightChars="29" w:right="31680" w:hangingChars="400" w:firstLine="31680"/>
              <w:rPr>
                <w:rFonts w:hAnsi="新細明體"/>
                <w:kern w:val="0"/>
                <w:sz w:val="22"/>
              </w:rPr>
            </w:pP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第五條　優先分派區域係指：澎湖、東中海線、金馬、客庄、手語教會等。</w:t>
            </w:r>
          </w:p>
          <w:p w:rsidR="009401C5" w:rsidRDefault="009401C5" w:rsidP="009401C5">
            <w:pPr>
              <w:widowControl/>
              <w:spacing w:line="260" w:lineRule="exact"/>
              <w:ind w:leftChars="100" w:left="31680" w:rightChars="29" w:right="31680" w:hangingChars="400" w:firstLine="31680"/>
              <w:rPr>
                <w:rFonts w:hAnsi="新細明體"/>
                <w:kern w:val="0"/>
                <w:sz w:val="22"/>
              </w:rPr>
            </w:pP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第</w:t>
            </w:r>
            <w:r>
              <w:rPr>
                <w:rFonts w:hAnsi="新細明體" w:hint="eastAsia"/>
                <w:kern w:val="0"/>
                <w:sz w:val="22"/>
                <w:szCs w:val="22"/>
              </w:rPr>
              <w:t>六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條　夫婦被任命傳道師時，若該中會（族群區會）有提出申請，因夫婦一體，以分發同一中會（族群區會）為原則。</w:t>
            </w:r>
          </w:p>
          <w:p w:rsidR="009401C5" w:rsidRPr="009F6E54" w:rsidRDefault="009401C5" w:rsidP="009401C5">
            <w:pPr>
              <w:widowControl/>
              <w:spacing w:line="260" w:lineRule="exact"/>
              <w:ind w:leftChars="100" w:left="31680" w:rightChars="29" w:right="31680" w:hangingChars="400" w:firstLine="31680"/>
              <w:rPr>
                <w:rFonts w:hAnsi="新細明體"/>
                <w:kern w:val="0"/>
                <w:sz w:val="22"/>
              </w:rPr>
            </w:pP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第</w:t>
            </w:r>
            <w:r>
              <w:rPr>
                <w:rFonts w:hAnsi="新細明體" w:hint="eastAsia"/>
                <w:kern w:val="0"/>
                <w:sz w:val="22"/>
                <w:szCs w:val="22"/>
              </w:rPr>
              <w:t>七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條</w:t>
            </w:r>
            <w:r>
              <w:rPr>
                <w:rFonts w:hAnsi="新細明體"/>
                <w:kern w:val="0"/>
                <w:sz w:val="22"/>
                <w:szCs w:val="22"/>
              </w:rPr>
              <w:t xml:space="preserve">  </w:t>
            </w:r>
            <w:r w:rsidRPr="00CF7FFA">
              <w:rPr>
                <w:rFonts w:hAnsi="新細明體" w:hint="eastAsia"/>
                <w:kern w:val="0"/>
                <w:sz w:val="22"/>
                <w:szCs w:val="22"/>
              </w:rPr>
              <w:t>為地方教會</w:t>
            </w:r>
            <w:r w:rsidRPr="00CF7FFA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CF7FFA">
              <w:rPr>
                <w:rFonts w:hAnsi="新細明體" w:hint="eastAsia"/>
                <w:kern w:val="0"/>
                <w:sz w:val="22"/>
                <w:szCs w:val="22"/>
              </w:rPr>
              <w:t>機構團隊服事之需要，在入學就讀道學碩士班之前，經本人與所屬教會</w:t>
            </w:r>
            <w:r w:rsidRPr="00CF7FFA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CF7FFA">
              <w:rPr>
                <w:rFonts w:hAnsi="新細明體" w:hint="eastAsia"/>
                <w:kern w:val="0"/>
                <w:sz w:val="22"/>
                <w:szCs w:val="22"/>
              </w:rPr>
              <w:t>機構同意，由中會推薦，並取得被任命為傳道師資格後，應派回原屬中會教會</w:t>
            </w:r>
            <w:r w:rsidRPr="00CF7FFA">
              <w:rPr>
                <w:rFonts w:hAnsi="新細明體"/>
                <w:kern w:val="0"/>
                <w:sz w:val="22"/>
                <w:szCs w:val="22"/>
              </w:rPr>
              <w:t>/</w:t>
            </w:r>
            <w:r w:rsidRPr="00CF7FFA">
              <w:rPr>
                <w:rFonts w:hAnsi="新細明體" w:hint="eastAsia"/>
                <w:kern w:val="0"/>
                <w:sz w:val="22"/>
                <w:szCs w:val="22"/>
              </w:rPr>
              <w:t>機構至少三年。</w:t>
            </w:r>
          </w:p>
          <w:p w:rsidR="009401C5" w:rsidRPr="00B6685E" w:rsidRDefault="009401C5" w:rsidP="009401C5">
            <w:pPr>
              <w:spacing w:afterLines="30" w:line="260" w:lineRule="exact"/>
              <w:ind w:leftChars="100" w:left="31680" w:rightChars="29" w:right="31680" w:hangingChars="400" w:firstLine="31680"/>
            </w:pP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第八條　一般牧養由受派者自行抽籤。</w:t>
            </w:r>
            <w:r w:rsidRPr="00FA2D18">
              <w:rPr>
                <w:rFonts w:eastAsia="標楷體" w:hAnsi="標楷體" w:hint="eastAsia"/>
                <w:kern w:val="0"/>
                <w:u w:val="single"/>
              </w:rPr>
              <w:t>因應徵多元分派、經面談後而未獲建議派任者，列為後補抽籤</w:t>
            </w:r>
            <w:r w:rsidRPr="009F6E54">
              <w:rPr>
                <w:rFonts w:hAnsi="新細明體" w:hint="eastAsia"/>
                <w:kern w:val="0"/>
                <w:sz w:val="22"/>
                <w:szCs w:val="22"/>
              </w:rPr>
              <w:t>。滿六十歲以上者不予派任。</w:t>
            </w:r>
          </w:p>
          <w:p w:rsidR="009401C5" w:rsidRPr="00B6685E" w:rsidRDefault="009401C5" w:rsidP="009401C5">
            <w:pPr>
              <w:spacing w:afterLines="30" w:line="260" w:lineRule="exact"/>
              <w:ind w:left="31680" w:hangingChars="100" w:firstLine="31680"/>
              <w:rPr>
                <w:spacing w:val="20"/>
                <w:sz w:val="22"/>
              </w:rPr>
            </w:pPr>
            <w:r w:rsidRPr="00D4050B">
              <w:rPr>
                <w:rFonts w:hAnsi="新細明體" w:hint="eastAsia"/>
                <w:sz w:val="22"/>
                <w:szCs w:val="22"/>
              </w:rPr>
              <w:t>※申請傳道師多元分派之道碩畢業生，可按本辦法及傳道委員會所公告教會</w:t>
            </w:r>
            <w:r w:rsidRPr="00D4050B">
              <w:rPr>
                <w:sz w:val="22"/>
                <w:szCs w:val="22"/>
              </w:rPr>
              <w:t>/</w:t>
            </w:r>
            <w:r w:rsidRPr="00D4050B">
              <w:rPr>
                <w:rFonts w:hAnsi="新細明體" w:hint="eastAsia"/>
                <w:sz w:val="22"/>
                <w:szCs w:val="22"/>
              </w:rPr>
              <w:t>機構需求之項目，並考量自身專長勾選（</w:t>
            </w:r>
            <w:r w:rsidRPr="00D4050B">
              <w:rPr>
                <w:rFonts w:hAnsi="新細明體" w:hint="eastAsia"/>
                <w:b/>
                <w:sz w:val="22"/>
                <w:szCs w:val="22"/>
              </w:rPr>
              <w:t>限一項</w:t>
            </w:r>
            <w:r w:rsidRPr="00D4050B">
              <w:rPr>
                <w:rFonts w:hAnsi="新細明體" w:hint="eastAsia"/>
                <w:sz w:val="22"/>
                <w:szCs w:val="22"/>
              </w:rPr>
              <w:t>），並請進一步說明，以利專長面談及分派。</w:t>
            </w:r>
          </w:p>
        </w:tc>
      </w:tr>
    </w:tbl>
    <w:p w:rsidR="009401C5" w:rsidRPr="00B6685E" w:rsidRDefault="009401C5" w:rsidP="00A5361A">
      <w:pPr>
        <w:spacing w:beforeLines="30" w:afterLines="50"/>
        <w:jc w:val="right"/>
        <w:rPr>
          <w:spacing w:val="20"/>
        </w:rPr>
      </w:pPr>
      <w:r w:rsidRPr="005B58F3">
        <w:rPr>
          <w:rFonts w:hAnsi="新細明體" w:hint="eastAsia"/>
        </w:rPr>
        <w:t>台灣基督長老教會總會傳道委員會</w:t>
      </w:r>
      <w:r>
        <w:rPr>
          <w:spacing w:val="20"/>
        </w:rPr>
        <w:t xml:space="preserve">  </w:t>
      </w:r>
      <w:r w:rsidRPr="005B58F3">
        <w:rPr>
          <w:rFonts w:hAnsi="新細明體" w:hint="eastAsia"/>
        </w:rPr>
        <w:t>主任委員</w:t>
      </w:r>
      <w:r w:rsidRPr="005B58F3">
        <w:rPr>
          <w:rFonts w:hAnsi="新細明體"/>
        </w:rPr>
        <w:t xml:space="preserve"> </w:t>
      </w:r>
      <w:r w:rsidRPr="005B58F3">
        <w:rPr>
          <w:rFonts w:ascii="華康中特圓體" w:eastAsia="華康中特圓體" w:hAnsi="新細明體" w:hint="eastAsia"/>
          <w:spacing w:val="20"/>
          <w:sz w:val="25"/>
          <w:szCs w:val="25"/>
        </w:rPr>
        <w:t>莊孝盛</w:t>
      </w:r>
      <w:r w:rsidRPr="005B58F3">
        <w:rPr>
          <w:rFonts w:hAnsi="新細明體"/>
        </w:rPr>
        <w:t xml:space="preserve"> </w:t>
      </w:r>
      <w:r w:rsidRPr="005B58F3">
        <w:rPr>
          <w:rFonts w:hAnsi="新細明體" w:hint="eastAsia"/>
        </w:rPr>
        <w:t>鈞鑒</w:t>
      </w:r>
    </w:p>
    <w:p w:rsidR="009401C5" w:rsidRDefault="009401C5" w:rsidP="00A5361A">
      <w:pPr>
        <w:spacing w:line="320" w:lineRule="exact"/>
        <w:jc w:val="right"/>
      </w:pPr>
      <w:r w:rsidRPr="00B6685E">
        <w:rPr>
          <w:rFonts w:hAnsi="新細明體" w:hint="eastAsia"/>
          <w:spacing w:val="20"/>
        </w:rPr>
        <w:t>主後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r w:rsidRPr="00B6685E">
        <w:rPr>
          <w:rFonts w:hAnsi="新細明體" w:hint="eastAsia"/>
          <w:spacing w:val="20"/>
        </w:rPr>
        <w:t>年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r w:rsidRPr="00B6685E">
        <w:rPr>
          <w:rFonts w:hAnsi="新細明體" w:hint="eastAsia"/>
          <w:spacing w:val="20"/>
        </w:rPr>
        <w:t>月</w:t>
      </w:r>
      <w:r w:rsidRPr="00B6685E">
        <w:rPr>
          <w:spacing w:val="20"/>
        </w:rPr>
        <w:tab/>
      </w:r>
      <w:r w:rsidRPr="00B6685E">
        <w:rPr>
          <w:spacing w:val="20"/>
        </w:rPr>
        <w:tab/>
      </w:r>
      <w:bookmarkStart w:id="0" w:name="_GoBack"/>
      <w:bookmarkEnd w:id="0"/>
      <w:r w:rsidRPr="00B6685E">
        <w:rPr>
          <w:rFonts w:hAnsi="新細明體" w:hint="eastAsia"/>
          <w:spacing w:val="20"/>
        </w:rPr>
        <w:t>日</w:t>
      </w:r>
    </w:p>
    <w:sectPr w:rsidR="009401C5" w:rsidSect="008B6061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文鼎中圓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9CC"/>
    <w:rsid w:val="000C0D62"/>
    <w:rsid w:val="00112371"/>
    <w:rsid w:val="001131BB"/>
    <w:rsid w:val="0012583D"/>
    <w:rsid w:val="00151081"/>
    <w:rsid w:val="00162C0E"/>
    <w:rsid w:val="0018157A"/>
    <w:rsid w:val="00187F0E"/>
    <w:rsid w:val="001F799F"/>
    <w:rsid w:val="00207147"/>
    <w:rsid w:val="002370BB"/>
    <w:rsid w:val="00396D17"/>
    <w:rsid w:val="003A462E"/>
    <w:rsid w:val="003A77C5"/>
    <w:rsid w:val="00406A0A"/>
    <w:rsid w:val="0043273F"/>
    <w:rsid w:val="004349CC"/>
    <w:rsid w:val="0047404E"/>
    <w:rsid w:val="0049384C"/>
    <w:rsid w:val="00515B0C"/>
    <w:rsid w:val="005A6FEE"/>
    <w:rsid w:val="005B58F3"/>
    <w:rsid w:val="005C2A33"/>
    <w:rsid w:val="006123E8"/>
    <w:rsid w:val="0063480B"/>
    <w:rsid w:val="0067328F"/>
    <w:rsid w:val="006C112D"/>
    <w:rsid w:val="006D353A"/>
    <w:rsid w:val="00765BF3"/>
    <w:rsid w:val="00773A6D"/>
    <w:rsid w:val="00782506"/>
    <w:rsid w:val="007A03CC"/>
    <w:rsid w:val="00846298"/>
    <w:rsid w:val="00863407"/>
    <w:rsid w:val="008B6061"/>
    <w:rsid w:val="008C1C1B"/>
    <w:rsid w:val="008D0F5F"/>
    <w:rsid w:val="009401C5"/>
    <w:rsid w:val="009F6E54"/>
    <w:rsid w:val="00A5361A"/>
    <w:rsid w:val="00A537F5"/>
    <w:rsid w:val="00A77F82"/>
    <w:rsid w:val="00AB29DB"/>
    <w:rsid w:val="00B33824"/>
    <w:rsid w:val="00B51241"/>
    <w:rsid w:val="00B6685E"/>
    <w:rsid w:val="00BA0FC1"/>
    <w:rsid w:val="00CF7FFA"/>
    <w:rsid w:val="00D15567"/>
    <w:rsid w:val="00D4050B"/>
    <w:rsid w:val="00D801A3"/>
    <w:rsid w:val="00E20880"/>
    <w:rsid w:val="00E22FD9"/>
    <w:rsid w:val="00E863CD"/>
    <w:rsid w:val="00F563D4"/>
    <w:rsid w:val="00F67779"/>
    <w:rsid w:val="00F82727"/>
    <w:rsid w:val="00FA2D18"/>
    <w:rsid w:val="00FB1EAD"/>
    <w:rsid w:val="00FD4D29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CC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349CC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49CC"/>
    <w:rPr>
      <w:rFonts w:ascii="細明體" w:eastAsia="細明體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77C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angel.pct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147</Words>
  <Characters>840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傳道師多元分派申請表</dc:title>
  <dc:subject/>
  <dc:creator>nanhsin</dc:creator>
  <cp:keywords/>
  <dc:description/>
  <cp:lastModifiedBy>mei</cp:lastModifiedBy>
  <cp:revision>22</cp:revision>
  <cp:lastPrinted>2015-04-29T09:03:00Z</cp:lastPrinted>
  <dcterms:created xsi:type="dcterms:W3CDTF">2015-04-29T09:02:00Z</dcterms:created>
  <dcterms:modified xsi:type="dcterms:W3CDTF">2015-04-30T00:55:00Z</dcterms:modified>
</cp:coreProperties>
</file>